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1F80" w14:textId="2344A6CD" w:rsidR="003B3842" w:rsidRPr="003B3842" w:rsidRDefault="00F64A4E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QUESTIONARIO PER LA VALUTAZIONE DEI REQUISITI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8"/>
        <w:gridCol w:w="900"/>
        <w:gridCol w:w="3009"/>
      </w:tblGrid>
      <w:tr w:rsidR="00F64A4E" w:rsidRPr="00F64A4E" w14:paraId="4D197E89" w14:textId="77777777" w:rsidTr="002B40F7">
        <w:trPr>
          <w:trHeight w:val="391"/>
          <w:tblHeader/>
          <w:jc w:val="center"/>
        </w:trPr>
        <w:tc>
          <w:tcPr>
            <w:tcW w:w="5000" w:type="pct"/>
            <w:gridSpan w:val="3"/>
            <w:shd w:val="clear" w:color="auto" w:fill="234F9E"/>
            <w:vAlign w:val="center"/>
          </w:tcPr>
          <w:p w14:paraId="4AE1A23B" w14:textId="40AE4A9F" w:rsidR="00F64A4E" w:rsidRPr="00F64A4E" w:rsidRDefault="00F64A4E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F64A4E">
              <w:rPr>
                <w:rFonts w:ascii="Arial Narrow" w:hAnsi="Arial Narrow"/>
                <w:b/>
                <w:bCs/>
                <w:color w:val="FFFFFF"/>
              </w:rPr>
              <w:t>1.</w:t>
            </w:r>
            <w:r w:rsidR="004B3923">
              <w:rPr>
                <w:rFonts w:ascii="Arial Narrow" w:hAnsi="Arial Narrow"/>
                <w:b/>
                <w:bCs/>
                <w:color w:val="FFFFFF"/>
              </w:rPr>
              <w:t xml:space="preserve"> 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ESPERIENZA E COMPETENZE TECNICHE</w:t>
            </w:r>
          </w:p>
        </w:tc>
      </w:tr>
      <w:tr w:rsidR="00F64A4E" w:rsidRPr="00F64A4E" w14:paraId="472D436C" w14:textId="77777777" w:rsidTr="004B3923">
        <w:trPr>
          <w:trHeight w:val="608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6182416" w14:textId="77777777" w:rsidR="00F64A4E" w:rsidRPr="00F64A4E" w:rsidRDefault="00F64A4E" w:rsidP="002B40F7">
            <w:pPr>
              <w:rPr>
                <w:rFonts w:ascii="Arial Narrow" w:hAnsi="Arial Narrow"/>
              </w:rPr>
            </w:pPr>
            <w:r w:rsidRPr="00F64A4E">
              <w:rPr>
                <w:rFonts w:ascii="Arial Narrow" w:hAnsi="Arial Narrow"/>
                <w:b/>
                <w:bCs/>
                <w:color w:val="000000"/>
              </w:rPr>
              <w:t>Selezionare di seguito le competenze tecniche/conoscenze e indicare gli anni di esperienza nell’ambito individuato</w:t>
            </w:r>
          </w:p>
        </w:tc>
      </w:tr>
      <w:tr w:rsidR="00F64A4E" w:rsidRPr="00F64A4E" w14:paraId="5C10E7D3" w14:textId="77777777" w:rsidTr="004B3923">
        <w:trPr>
          <w:trHeight w:val="391"/>
          <w:jc w:val="center"/>
        </w:trPr>
        <w:tc>
          <w:tcPr>
            <w:tcW w:w="3632" w:type="pct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2E806180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>Settore Finanziario/Bancario</w:t>
            </w:r>
          </w:p>
        </w:tc>
        <w:tc>
          <w:tcPr>
            <w:tcW w:w="315" w:type="pct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E29281F" w14:textId="27AEE948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9089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BF4DEB7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6EC7C180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F9A5F39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>Settore Assicurativo/Previdenziale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043D1D1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10992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4D51D09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595D9A4B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0574689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>Contesto normativo di riferimento e obblighi giuridici derivanti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F39B323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15131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39A167D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330A3A81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6F503C3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 xml:space="preserve">Corporate Governance </w:t>
            </w:r>
            <w:r w:rsidRPr="00F64A4E">
              <w:rPr>
                <w:rFonts w:ascii="Arial Narrow" w:hAnsi="Arial Narrow"/>
                <w:color w:val="000000"/>
              </w:rPr>
              <w:t>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09E4BD9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793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3D08EFC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41E50394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A73425A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 xml:space="preserve">Dati di bilancio/Controllo di gestione/Budgeting </w:t>
            </w:r>
            <w:r w:rsidRPr="00F64A4E">
              <w:rPr>
                <w:rFonts w:ascii="Arial Narrow" w:hAnsi="Arial Narrow"/>
                <w:color w:val="000000"/>
              </w:rPr>
              <w:t>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2C54838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9672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57057CD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07B4E47C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9C70FC6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 xml:space="preserve">Gestione dei rischi </w:t>
            </w:r>
            <w:r w:rsidRPr="00F64A4E">
              <w:rPr>
                <w:rFonts w:ascii="Arial Narrow" w:hAnsi="Arial Narrow"/>
                <w:color w:val="000000"/>
              </w:rPr>
              <w:t>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4B4CB97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13251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16F31D39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2C17C659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1AE152E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 xml:space="preserve">Gestione imprenditoriale </w:t>
            </w:r>
            <w:r w:rsidRPr="00F64A4E">
              <w:rPr>
                <w:rFonts w:ascii="Arial Narrow" w:hAnsi="Arial Narrow"/>
                <w:color w:val="000000"/>
              </w:rPr>
              <w:t>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E6F5F06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137816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19D56CD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7505ABEE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7210FF0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 xml:space="preserve">Organizzazione aziendale </w:t>
            </w:r>
            <w:r w:rsidRPr="00F64A4E">
              <w:rPr>
                <w:rFonts w:ascii="Arial Narrow" w:hAnsi="Arial Narrow"/>
                <w:color w:val="000000"/>
              </w:rPr>
              <w:t>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A6D283B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10355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8AD2233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229E2D64" w14:textId="77777777" w:rsidTr="004B3923">
        <w:trPr>
          <w:trHeight w:val="391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</w:tcBorders>
            <w:shd w:val="clear" w:color="auto" w:fill="auto"/>
          </w:tcPr>
          <w:p w14:paraId="75A1CC82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F64A4E">
              <w:rPr>
                <w:rFonts w:ascii="Arial Narrow" w:hAnsi="Arial Narrow"/>
                <w:b/>
                <w:color w:val="000000"/>
              </w:rPr>
              <w:t>Programmazione strategica</w:t>
            </w:r>
            <w:r w:rsidRPr="00F64A4E">
              <w:rPr>
                <w:rFonts w:ascii="Arial Narrow" w:hAnsi="Arial Narrow"/>
                <w:color w:val="000000"/>
              </w:rPr>
              <w:t xml:space="preserve"> (amministrazione, direzione, controllo, manager in imprese del settore finanziario, in società quotate o imprese aventi una dimensione e complessità maggiore o assimilabile)</w:t>
            </w:r>
          </w:p>
        </w:tc>
        <w:tc>
          <w:tcPr>
            <w:tcW w:w="315" w:type="pct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14:paraId="5B2F8B97" w14:textId="77777777" w:rsidR="00F64A4E" w:rsidRPr="00F64A4E" w:rsidRDefault="00604A21" w:rsidP="004B392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-4389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4E" w:rsidRPr="00F64A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3" w:type="pct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14:paraId="4A0AFD24" w14:textId="77777777" w:rsidR="00F64A4E" w:rsidRPr="00F64A4E" w:rsidRDefault="00F64A4E" w:rsidP="004B3923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18E39568" w14:textId="77777777" w:rsidTr="004B3923">
        <w:trPr>
          <w:trHeight w:val="38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400A9B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  <w:r w:rsidRPr="00F64A4E">
              <w:rPr>
                <w:rFonts w:ascii="Arial Narrow" w:hAnsi="Arial Narrow"/>
                <w:b/>
                <w:bCs/>
                <w:iCs/>
                <w:color w:val="000000"/>
              </w:rPr>
              <w:t>Altre conoscenze/esperienze specifiche nel settore di attività in cui l’azienda opera:</w:t>
            </w:r>
          </w:p>
        </w:tc>
      </w:tr>
      <w:tr w:rsidR="00F64A4E" w:rsidRPr="00F64A4E" w14:paraId="27B5A979" w14:textId="77777777" w:rsidTr="004B3923">
        <w:trPr>
          <w:trHeight w:val="454"/>
          <w:jc w:val="center"/>
        </w:trPr>
        <w:tc>
          <w:tcPr>
            <w:tcW w:w="3632" w:type="pct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6DE779FD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5" w:type="pct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643FDC7D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00FA91BD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2CCC0AE6" w14:textId="77777777" w:rsidTr="004B3923">
        <w:trPr>
          <w:trHeight w:val="454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F334811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D60B9F5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2CAE550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6B965A0C" w14:textId="77777777" w:rsidTr="004B3923">
        <w:trPr>
          <w:trHeight w:val="454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ACAF56B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735D7DF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7A76338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396C5DB6" w14:textId="77777777" w:rsidTr="004B3923">
        <w:trPr>
          <w:trHeight w:val="454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2095E32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C6F63EE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8596B0C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  <w:tr w:rsidR="00F64A4E" w:rsidRPr="00F64A4E" w14:paraId="0E4936E1" w14:textId="77777777" w:rsidTr="004B3923">
        <w:trPr>
          <w:trHeight w:val="454"/>
          <w:jc w:val="center"/>
        </w:trPr>
        <w:tc>
          <w:tcPr>
            <w:tcW w:w="3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D53EB5B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778CC89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5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04B92BE" w14:textId="77777777" w:rsidR="00F64A4E" w:rsidRPr="00F64A4E" w:rsidRDefault="00F64A4E" w:rsidP="00F64A4E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F64A4E">
              <w:rPr>
                <w:rFonts w:ascii="Arial Narrow" w:hAnsi="Arial Narrow"/>
                <w:color w:val="000000"/>
              </w:rPr>
              <w:t>N. Anni _______</w:t>
            </w:r>
          </w:p>
        </w:tc>
      </w:tr>
    </w:tbl>
    <w:p w14:paraId="29300434" w14:textId="77777777" w:rsidR="00F64A4E" w:rsidRDefault="00F64A4E" w:rsidP="00F64A4E">
      <w:pPr>
        <w:pStyle w:val="Corpolettera"/>
        <w:tabs>
          <w:tab w:val="left" w:pos="6471"/>
        </w:tabs>
        <w:spacing w:after="120"/>
        <w:jc w:val="right"/>
        <w:rPr>
          <w:rFonts w:ascii="Arial Narrow" w:hAnsi="Arial Narrow"/>
          <w:sz w:val="22"/>
          <w:szCs w:val="22"/>
        </w:rPr>
      </w:pPr>
    </w:p>
    <w:p w14:paraId="469F1B81" w14:textId="65A35BF3" w:rsidR="00F64A4E" w:rsidRDefault="00F64A4E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49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3416"/>
        <w:gridCol w:w="2073"/>
        <w:gridCol w:w="2058"/>
        <w:gridCol w:w="471"/>
        <w:gridCol w:w="1185"/>
        <w:gridCol w:w="1707"/>
        <w:gridCol w:w="1559"/>
      </w:tblGrid>
      <w:tr w:rsidR="004B3923" w:rsidRPr="00F64A4E" w14:paraId="122E0F50" w14:textId="77777777" w:rsidTr="002F0F72">
        <w:trPr>
          <w:trHeight w:val="391"/>
          <w:tblHeader/>
          <w:jc w:val="center"/>
        </w:trPr>
        <w:tc>
          <w:tcPr>
            <w:tcW w:w="5000" w:type="pct"/>
            <w:gridSpan w:val="8"/>
            <w:shd w:val="clear" w:color="auto" w:fill="234F9E"/>
            <w:vAlign w:val="center"/>
          </w:tcPr>
          <w:p w14:paraId="12F66930" w14:textId="7EB7BD8B" w:rsidR="004B3923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2</w:t>
            </w:r>
            <w:r w:rsidR="004B3923"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 w:rsidR="004B3923"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4B3923" w:rsidRPr="00F64A4E" w14:paraId="14AFDFBB" w14:textId="77777777" w:rsidTr="00C20570">
        <w:trPr>
          <w:trHeight w:val="608"/>
          <w:tblHeader/>
          <w:jc w:val="center"/>
        </w:trPr>
        <w:tc>
          <w:tcPr>
            <w:tcW w:w="3430" w:type="pct"/>
            <w:gridSpan w:val="5"/>
            <w:shd w:val="clear" w:color="auto" w:fill="D9D9D9" w:themeFill="background1" w:themeFillShade="D9"/>
            <w:vAlign w:val="center"/>
          </w:tcPr>
          <w:p w14:paraId="07DBAB02" w14:textId="3C1EA843" w:rsidR="004B3923" w:rsidRPr="004B3923" w:rsidRDefault="005A169D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647F59">
              <w:rPr>
                <w:rFonts w:ascii="Arial Narrow" w:hAnsi="Arial Narrow"/>
                <w:b/>
              </w:rPr>
              <w:t xml:space="preserve">) </w:t>
            </w:r>
            <w:r w:rsidR="004B3923" w:rsidRPr="004B3923">
              <w:rPr>
                <w:rFonts w:ascii="Arial Narrow" w:hAnsi="Arial Narrow"/>
                <w:b/>
              </w:rPr>
              <w:t xml:space="preserve">Processi penali conclusi </w:t>
            </w:r>
            <w:r w:rsidR="004B3923" w:rsidRPr="004B3923">
              <w:rPr>
                <w:rFonts w:ascii="Arial Narrow" w:hAnsi="Arial Narrow"/>
              </w:rPr>
              <w:t>(inclusi i processi con sentenza non ancora passata in giudicato)</w:t>
            </w:r>
          </w:p>
        </w:tc>
        <w:tc>
          <w:tcPr>
            <w:tcW w:w="1570" w:type="pct"/>
            <w:gridSpan w:val="3"/>
            <w:shd w:val="clear" w:color="auto" w:fill="D9D9D9" w:themeFill="background1" w:themeFillShade="D9"/>
            <w:vAlign w:val="center"/>
          </w:tcPr>
          <w:p w14:paraId="0C0E1E5F" w14:textId="79BFF5D8" w:rsidR="004B3923" w:rsidRPr="004B3923" w:rsidRDefault="004B3923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4224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20194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B3923" w:rsidRPr="00F64A4E" w14:paraId="16C82B5F" w14:textId="77777777" w:rsidTr="00C20570">
        <w:trPr>
          <w:trHeight w:val="391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0511CBE8" w14:textId="4DB79921" w:rsidR="004B3923" w:rsidRPr="00F64A4E" w:rsidRDefault="004B392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97166D" w:rsidRPr="00F64A4E" w14:paraId="419130FE" w14:textId="77777777" w:rsidTr="00A80814">
        <w:trPr>
          <w:trHeight w:val="391"/>
          <w:jc w:val="center"/>
        </w:trPr>
        <w:tc>
          <w:tcPr>
            <w:tcW w:w="602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B997675" w14:textId="3363D848" w:rsidR="0097166D" w:rsidRPr="0097166D" w:rsidRDefault="0097166D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"/>
            </w:r>
          </w:p>
        </w:tc>
        <w:tc>
          <w:tcPr>
            <w:tcW w:w="120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9625493" w14:textId="5C7BB3D2" w:rsidR="0097166D" w:rsidRPr="0097166D" w:rsidRDefault="0097166D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Natura accusa/ imputazione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"/>
            </w:r>
          </w:p>
        </w:tc>
        <w:tc>
          <w:tcPr>
            <w:tcW w:w="731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2C535EB9" w14:textId="2BCDD094" w:rsidR="0097166D" w:rsidRPr="0097166D" w:rsidRDefault="0097166D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Data provvedimento</w:t>
            </w:r>
          </w:p>
        </w:tc>
        <w:tc>
          <w:tcPr>
            <w:tcW w:w="726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565B873" w14:textId="6A94B389" w:rsidR="0097166D" w:rsidRPr="0097166D" w:rsidRDefault="0097166D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Tipo provvedimento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3"/>
            </w:r>
          </w:p>
        </w:tc>
        <w:tc>
          <w:tcPr>
            <w:tcW w:w="584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A61D410" w14:textId="5692354B" w:rsidR="0097166D" w:rsidRPr="0097166D" w:rsidRDefault="008A29C1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 giudicato</w:t>
            </w:r>
          </w:p>
        </w:tc>
        <w:tc>
          <w:tcPr>
            <w:tcW w:w="60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611642C" w14:textId="6767A0AD" w:rsidR="0097166D" w:rsidRPr="0097166D" w:rsidRDefault="008A29C1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Impugnazione in corso</w:t>
            </w:r>
          </w:p>
        </w:tc>
        <w:tc>
          <w:tcPr>
            <w:tcW w:w="550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7743E91" w14:textId="14262062" w:rsidR="0097166D" w:rsidRPr="0097166D" w:rsidRDefault="0097166D" w:rsidP="0097166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Anno di 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"/>
            </w:r>
          </w:p>
        </w:tc>
      </w:tr>
      <w:tr w:rsidR="0097166D" w:rsidRPr="0097166D" w14:paraId="50A6BB46" w14:textId="77777777" w:rsidTr="00A80814">
        <w:trPr>
          <w:trHeight w:val="391"/>
          <w:jc w:val="center"/>
        </w:trPr>
        <w:tc>
          <w:tcPr>
            <w:tcW w:w="602" w:type="pct"/>
            <w:tcBorders>
              <w:right w:val="dotted" w:sz="4" w:space="0" w:color="7F7F7F" w:themeColor="text1" w:themeTint="80"/>
            </w:tcBorders>
            <w:shd w:val="clear" w:color="auto" w:fill="auto"/>
          </w:tcPr>
          <w:p w14:paraId="10990418" w14:textId="77777777" w:rsid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1FB2123" w14:textId="6FF7CDA4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0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A3329B5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1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7D3F779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6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9C99408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540BDCB" w14:textId="4BA969A9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5649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8397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FBDC1C8" w14:textId="38AB87CE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32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723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" w:type="pct"/>
            <w:tcBorders>
              <w:left w:val="dotted" w:sz="4" w:space="0" w:color="7F7F7F" w:themeColor="text1" w:themeTint="80"/>
            </w:tcBorders>
            <w:shd w:val="clear" w:color="auto" w:fill="auto"/>
          </w:tcPr>
          <w:p w14:paraId="52884408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97166D" w:rsidRPr="0097166D" w14:paraId="4E14C0C4" w14:textId="77777777" w:rsidTr="00A80814">
        <w:trPr>
          <w:trHeight w:val="391"/>
          <w:jc w:val="center"/>
        </w:trPr>
        <w:tc>
          <w:tcPr>
            <w:tcW w:w="5000" w:type="pct"/>
            <w:gridSpan w:val="8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36EF5CB7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97166D">
              <w:rPr>
                <w:rStyle w:val="Rimandonotaapidipagina"/>
                <w:rFonts w:ascii="Arial Narrow" w:hAnsi="Arial Narrow"/>
                <w:b/>
                <w:i/>
                <w:color w:val="000000"/>
              </w:rPr>
              <w:footnoteReference w:id="5"/>
            </w:r>
            <w:r w:rsidRPr="0097166D">
              <w:rPr>
                <w:rFonts w:ascii="Arial Narrow" w:hAnsi="Arial Narrow"/>
                <w:i/>
                <w:color w:val="000000"/>
              </w:rPr>
              <w:t>:</w:t>
            </w:r>
          </w:p>
          <w:p w14:paraId="0566A6AC" w14:textId="4DEDCD72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7166D" w:rsidRPr="0097166D" w14:paraId="55DF3656" w14:textId="77777777" w:rsidTr="00A80814">
        <w:trPr>
          <w:trHeight w:val="391"/>
          <w:jc w:val="center"/>
        </w:trPr>
        <w:tc>
          <w:tcPr>
            <w:tcW w:w="60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5C22275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0CB3129" w14:textId="593EB56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0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E29C524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37CC85A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51EE91B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E1846E" w14:textId="5DD51359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20561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5249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FA23EB5" w14:textId="49ACAC93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5852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4297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1CFAA02A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97166D" w:rsidRPr="0097166D" w14:paraId="33D116B4" w14:textId="77777777" w:rsidTr="00A80814">
        <w:trPr>
          <w:trHeight w:val="391"/>
          <w:jc w:val="center"/>
        </w:trPr>
        <w:tc>
          <w:tcPr>
            <w:tcW w:w="5000" w:type="pct"/>
            <w:gridSpan w:val="8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6EE8B1BF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97166D">
              <w:rPr>
                <w:rFonts w:ascii="Arial Narrow" w:hAnsi="Arial Narrow"/>
                <w:i/>
                <w:color w:val="000000"/>
              </w:rPr>
              <w:t>:</w:t>
            </w:r>
          </w:p>
          <w:p w14:paraId="161B63D1" w14:textId="17C4AB34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7166D" w:rsidRPr="0097166D" w14:paraId="7D12426E" w14:textId="77777777" w:rsidTr="00A80814">
        <w:trPr>
          <w:trHeight w:val="391"/>
          <w:jc w:val="center"/>
        </w:trPr>
        <w:tc>
          <w:tcPr>
            <w:tcW w:w="60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0D6EF62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D5E1D94" w14:textId="13B0CDE1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0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A1904E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729DC80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BFCDE02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EDDE5D1" w14:textId="4388DAD2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0448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0753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1C65CC5" w14:textId="2CE10D21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8040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3756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374C16C5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97166D" w:rsidRPr="0097166D" w14:paraId="51A8AF63" w14:textId="77777777" w:rsidTr="00A80814">
        <w:trPr>
          <w:trHeight w:val="391"/>
          <w:jc w:val="center"/>
        </w:trPr>
        <w:tc>
          <w:tcPr>
            <w:tcW w:w="5000" w:type="pct"/>
            <w:gridSpan w:val="8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5813E9DD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97166D">
              <w:rPr>
                <w:rFonts w:ascii="Arial Narrow" w:hAnsi="Arial Narrow"/>
                <w:i/>
                <w:color w:val="000000"/>
              </w:rPr>
              <w:t>:</w:t>
            </w:r>
          </w:p>
          <w:p w14:paraId="5CB9741F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7166D" w:rsidRPr="0097166D" w14:paraId="1B2CD309" w14:textId="77777777" w:rsidTr="00A80814">
        <w:trPr>
          <w:trHeight w:val="391"/>
          <w:jc w:val="center"/>
        </w:trPr>
        <w:tc>
          <w:tcPr>
            <w:tcW w:w="60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D4BE6CB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CDC4FE0" w14:textId="556A6259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0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AF10A6E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C2A17CB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5DFAE13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25D4E2" w14:textId="4E380263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3944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0320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364D4F8" w14:textId="0D469687" w:rsidR="0097166D" w:rsidRPr="0097166D" w:rsidRDefault="008A29C1" w:rsidP="008A29C1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2339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2837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2C5A3194" w14:textId="77777777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97166D" w:rsidRPr="0097166D" w14:paraId="06AF9775" w14:textId="77777777" w:rsidTr="00A80814">
        <w:trPr>
          <w:trHeight w:val="391"/>
          <w:jc w:val="center"/>
        </w:trPr>
        <w:tc>
          <w:tcPr>
            <w:tcW w:w="5000" w:type="pct"/>
            <w:gridSpan w:val="8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5D34E39A" w14:textId="0F50252A" w:rsidR="0097166D" w:rsidRPr="0097166D" w:rsidRDefault="0097166D" w:rsidP="0097166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>
              <w:rPr>
                <w:rFonts w:ascii="Arial Narrow" w:hAnsi="Arial Narrow"/>
                <w:i/>
                <w:color w:val="000000"/>
              </w:rPr>
              <w:t>:</w:t>
            </w:r>
          </w:p>
          <w:p w14:paraId="08A3959F" w14:textId="0A82F670" w:rsidR="0097166D" w:rsidRPr="0097166D" w:rsidRDefault="0097166D" w:rsidP="0097166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470B5B82" w14:textId="76B63327" w:rsidR="00647F59" w:rsidRDefault="00647F59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46D54C43" w14:textId="77777777" w:rsidR="00647F59" w:rsidRDefault="00647F59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506"/>
        <w:gridCol w:w="2377"/>
        <w:gridCol w:w="1206"/>
        <w:gridCol w:w="383"/>
        <w:gridCol w:w="2226"/>
        <w:gridCol w:w="1897"/>
      </w:tblGrid>
      <w:tr w:rsidR="002B40F7" w:rsidRPr="00F64A4E" w14:paraId="49EAEE93" w14:textId="77777777" w:rsidTr="002F0F72">
        <w:trPr>
          <w:trHeight w:val="391"/>
          <w:tblHeader/>
          <w:jc w:val="center"/>
        </w:trPr>
        <w:tc>
          <w:tcPr>
            <w:tcW w:w="5000" w:type="pct"/>
            <w:gridSpan w:val="7"/>
            <w:shd w:val="clear" w:color="auto" w:fill="234F9E"/>
            <w:vAlign w:val="center"/>
          </w:tcPr>
          <w:p w14:paraId="0B6C043A" w14:textId="5193302D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744A54" w:rsidRPr="00F64A4E" w14:paraId="15F8F1F3" w14:textId="77777777" w:rsidTr="00A80814">
        <w:trPr>
          <w:trHeight w:val="608"/>
          <w:tblHeader/>
          <w:jc w:val="center"/>
        </w:trPr>
        <w:tc>
          <w:tcPr>
            <w:tcW w:w="3423" w:type="pct"/>
            <w:gridSpan w:val="4"/>
            <w:shd w:val="clear" w:color="auto" w:fill="D9D9D9" w:themeFill="background1" w:themeFillShade="D9"/>
            <w:vAlign w:val="center"/>
          </w:tcPr>
          <w:p w14:paraId="54CF5E82" w14:textId="1DC98EE7" w:rsidR="00647F59" w:rsidRPr="004B3923" w:rsidRDefault="005A169D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  <w:r w:rsidR="00647F59">
              <w:rPr>
                <w:rFonts w:ascii="Arial Narrow" w:hAnsi="Arial Narrow"/>
                <w:b/>
                <w:bCs/>
              </w:rPr>
              <w:t xml:space="preserve">) </w:t>
            </w:r>
            <w:r w:rsidR="00647F59" w:rsidRPr="00647F59">
              <w:rPr>
                <w:rFonts w:ascii="Arial Narrow" w:hAnsi="Arial Narrow"/>
                <w:b/>
                <w:bCs/>
              </w:rPr>
              <w:t xml:space="preserve">Procedimenti penali pendenti </w:t>
            </w:r>
            <w:r w:rsidR="00647F59" w:rsidRPr="00647F59">
              <w:rPr>
                <w:rFonts w:ascii="Arial Narrow" w:hAnsi="Arial Narrow"/>
                <w:bCs/>
              </w:rPr>
              <w:t>(inclusi quelli in fase di indagine)</w:t>
            </w:r>
          </w:p>
        </w:tc>
        <w:tc>
          <w:tcPr>
            <w:tcW w:w="1577" w:type="pct"/>
            <w:gridSpan w:val="3"/>
            <w:shd w:val="clear" w:color="auto" w:fill="D9D9D9" w:themeFill="background1" w:themeFillShade="D9"/>
            <w:vAlign w:val="center"/>
          </w:tcPr>
          <w:p w14:paraId="32698AA7" w14:textId="77777777" w:rsidR="00647F59" w:rsidRPr="004B3923" w:rsidRDefault="00647F59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4425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3778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4A54" w:rsidRPr="00F64A4E" w14:paraId="2366151C" w14:textId="77777777" w:rsidTr="00A80814">
        <w:trPr>
          <w:trHeight w:val="391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0A66C37C" w14:textId="77777777" w:rsidR="00647F59" w:rsidRPr="00F64A4E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744A54" w:rsidRPr="00F64A4E" w14:paraId="5102E1E0" w14:textId="77777777" w:rsidTr="005F0676">
        <w:trPr>
          <w:trHeight w:val="391"/>
          <w:jc w:val="center"/>
        </w:trPr>
        <w:tc>
          <w:tcPr>
            <w:tcW w:w="592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E449B55" w14:textId="77777777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6"/>
            </w:r>
          </w:p>
        </w:tc>
        <w:tc>
          <w:tcPr>
            <w:tcW w:w="15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907BC48" w14:textId="07FED8A9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Natura accusa/ imputazione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7"/>
            </w:r>
          </w:p>
        </w:tc>
        <w:tc>
          <w:tcPr>
            <w:tcW w:w="8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8CEFD08" w14:textId="77777777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Fase procedimento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8"/>
            </w:r>
          </w:p>
        </w:tc>
        <w:tc>
          <w:tcPr>
            <w:tcW w:w="556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7CE04CE" w14:textId="03BE2730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Data prossima udienza</w:t>
            </w:r>
          </w:p>
        </w:tc>
        <w:tc>
          <w:tcPr>
            <w:tcW w:w="77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59B3810" w14:textId="16BABA71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Tipo prossima udienza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9"/>
            </w:r>
          </w:p>
        </w:tc>
        <w:tc>
          <w:tcPr>
            <w:tcW w:w="664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3C883916" w14:textId="44558BBC" w:rsidR="00647F59" w:rsidRPr="0097166D" w:rsidRDefault="00647F59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Anno di 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0"/>
            </w:r>
          </w:p>
        </w:tc>
      </w:tr>
      <w:tr w:rsidR="00744A54" w:rsidRPr="0097166D" w14:paraId="69AA97A7" w14:textId="77777777" w:rsidTr="005F0676">
        <w:trPr>
          <w:trHeight w:val="391"/>
          <w:jc w:val="center"/>
        </w:trPr>
        <w:tc>
          <w:tcPr>
            <w:tcW w:w="592" w:type="pct"/>
            <w:tcBorders>
              <w:right w:val="dotted" w:sz="4" w:space="0" w:color="7F7F7F" w:themeColor="text1" w:themeTint="80"/>
            </w:tcBorders>
            <w:shd w:val="clear" w:color="auto" w:fill="auto"/>
          </w:tcPr>
          <w:p w14:paraId="76A022E4" w14:textId="77777777" w:rsidR="00647F59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86780D5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5C65CE5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5E69E3A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B50D32A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6C1BFA8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left w:val="dotted" w:sz="4" w:space="0" w:color="7F7F7F" w:themeColor="text1" w:themeTint="80"/>
            </w:tcBorders>
            <w:shd w:val="clear" w:color="auto" w:fill="auto"/>
          </w:tcPr>
          <w:p w14:paraId="01E2823A" w14:textId="77777777" w:rsidR="00647F59" w:rsidRPr="0097166D" w:rsidRDefault="00647F59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20F6F0F5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3AEE7CA0" w14:textId="77777777" w:rsidR="00744A54" w:rsidRPr="0097166D" w:rsidRDefault="00744A54" w:rsidP="00744A54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97166D">
              <w:rPr>
                <w:rStyle w:val="Rimandonotaapidipagina"/>
                <w:rFonts w:ascii="Arial Narrow" w:hAnsi="Arial Narrow"/>
                <w:b/>
                <w:i/>
                <w:color w:val="000000"/>
              </w:rPr>
              <w:footnoteReference w:id="11"/>
            </w:r>
            <w:r w:rsidRPr="0097166D">
              <w:rPr>
                <w:rFonts w:ascii="Arial Narrow" w:hAnsi="Arial Narrow"/>
                <w:i/>
                <w:color w:val="000000"/>
              </w:rPr>
              <w:t>:</w:t>
            </w:r>
          </w:p>
          <w:p w14:paraId="198BBDA4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3F0B495E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2ADAF5A" w14:textId="77777777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2D2462D" w14:textId="49A1790C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7DB0D75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9A00490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ADBF7F5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3C43E35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3A9346AE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1913F0A8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15C25382" w14:textId="0CF89BAE" w:rsidR="00744A54" w:rsidRPr="00744A54" w:rsidRDefault="00744A54" w:rsidP="002B40F7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>
              <w:rPr>
                <w:rFonts w:ascii="Arial Narrow" w:hAnsi="Arial Narrow"/>
                <w:i/>
                <w:color w:val="000000"/>
              </w:rPr>
              <w:t>:</w:t>
            </w:r>
          </w:p>
          <w:p w14:paraId="4A758248" w14:textId="6C2D0268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5BE666B4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8699656" w14:textId="77777777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84CD5C2" w14:textId="5B0A624A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6B171E2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06AAF10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7CAC8FD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8D5306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2DB6E11A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0611C2B5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6DC62A2E" w14:textId="5E723C55" w:rsidR="00744A54" w:rsidRPr="00744A54" w:rsidRDefault="00744A54" w:rsidP="002B40F7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744A54">
              <w:rPr>
                <w:rFonts w:ascii="Arial Narrow" w:hAnsi="Arial Narrow"/>
                <w:i/>
                <w:color w:val="000000"/>
              </w:rPr>
              <w:t>:</w:t>
            </w:r>
          </w:p>
          <w:p w14:paraId="3D948727" w14:textId="45B938D5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4825577F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4516501" w14:textId="77777777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8A00AF5" w14:textId="664D08A4" w:rsidR="00744A54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ED129C6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93C89C9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27EE3C5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8F4F127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17D45749" w14:textId="77777777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744A54" w:rsidRPr="0097166D" w14:paraId="517150CC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60CBA624" w14:textId="75FE7283" w:rsidR="00744A54" w:rsidRPr="00744A54" w:rsidRDefault="00744A54" w:rsidP="002B40F7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744A54">
              <w:rPr>
                <w:rFonts w:ascii="Arial Narrow" w:hAnsi="Arial Narrow"/>
                <w:i/>
                <w:color w:val="000000"/>
              </w:rPr>
              <w:t>:</w:t>
            </w:r>
          </w:p>
          <w:p w14:paraId="655A3A09" w14:textId="319CA0A5" w:rsidR="00744A54" w:rsidRPr="0097166D" w:rsidRDefault="00744A54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2072FF3B" w14:textId="63E17AAB" w:rsidR="005A169D" w:rsidRDefault="005A169D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5C2BD4F3" w14:textId="77777777" w:rsidR="005A169D" w:rsidRDefault="005A169D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506"/>
        <w:gridCol w:w="2377"/>
        <w:gridCol w:w="1206"/>
        <w:gridCol w:w="383"/>
        <w:gridCol w:w="2226"/>
        <w:gridCol w:w="1897"/>
      </w:tblGrid>
      <w:tr w:rsidR="002B40F7" w:rsidRPr="00F64A4E" w14:paraId="7259E5CD" w14:textId="77777777" w:rsidTr="002F0F72">
        <w:trPr>
          <w:trHeight w:val="391"/>
          <w:tblHeader/>
          <w:jc w:val="center"/>
        </w:trPr>
        <w:tc>
          <w:tcPr>
            <w:tcW w:w="5000" w:type="pct"/>
            <w:gridSpan w:val="7"/>
            <w:shd w:val="clear" w:color="auto" w:fill="234F9E"/>
            <w:vAlign w:val="center"/>
          </w:tcPr>
          <w:p w14:paraId="62D3CC85" w14:textId="384CAB90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5A169D" w:rsidRPr="00F64A4E" w14:paraId="01B4D4EC" w14:textId="77777777" w:rsidTr="005F0676">
        <w:trPr>
          <w:trHeight w:val="608"/>
          <w:tblHeader/>
          <w:jc w:val="center"/>
        </w:trPr>
        <w:tc>
          <w:tcPr>
            <w:tcW w:w="3423" w:type="pct"/>
            <w:gridSpan w:val="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D1E15B" w14:textId="563EA6B4" w:rsidR="005A169D" w:rsidRPr="004B3923" w:rsidRDefault="005A169D" w:rsidP="005A16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C) </w:t>
            </w:r>
            <w:r w:rsidRPr="00647F59">
              <w:rPr>
                <w:rFonts w:ascii="Arial Narrow" w:hAnsi="Arial Narrow"/>
                <w:b/>
              </w:rPr>
              <w:t xml:space="preserve">Processi civili o amministrativi pendenti o conclusi rilevanti </w:t>
            </w:r>
            <w:r>
              <w:rPr>
                <w:rFonts w:ascii="Arial Narrow" w:hAnsi="Arial Narrow"/>
              </w:rPr>
              <w:t>(ad es.</w:t>
            </w:r>
            <w:r w:rsidRPr="00647F59">
              <w:rPr>
                <w:rFonts w:ascii="Arial Narrow" w:hAnsi="Arial Narrow"/>
              </w:rPr>
              <w:t xml:space="preserve"> per consistente risarcimento danni o per questioni connesse a illeciti finanziari o bancari, quali usura, riciclaggio di denaro, finanziamento del terrorismo, etc.)</w:t>
            </w:r>
          </w:p>
        </w:tc>
        <w:tc>
          <w:tcPr>
            <w:tcW w:w="1577" w:type="pct"/>
            <w:gridSpan w:val="3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BF51DF" w14:textId="77777777" w:rsidR="005A169D" w:rsidRPr="004B3923" w:rsidRDefault="005A169D" w:rsidP="005A16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8248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3323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169D" w:rsidRPr="00F64A4E" w14:paraId="206497BE" w14:textId="77777777" w:rsidTr="005F0676">
        <w:trPr>
          <w:trHeight w:val="391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1590D6C" w14:textId="77777777" w:rsidR="005A169D" w:rsidRPr="00F64A4E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C50E43" w:rsidRPr="00F64A4E" w14:paraId="27336E6B" w14:textId="77777777" w:rsidTr="005F0676">
        <w:trPr>
          <w:trHeight w:val="391"/>
          <w:jc w:val="center"/>
        </w:trPr>
        <w:tc>
          <w:tcPr>
            <w:tcW w:w="592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E1E24A5" w14:textId="77777777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>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2"/>
            </w:r>
          </w:p>
        </w:tc>
        <w:tc>
          <w:tcPr>
            <w:tcW w:w="15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570B8DC" w14:textId="26EBB563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97166D">
              <w:rPr>
                <w:rFonts w:ascii="Arial Narrow" w:hAnsi="Arial Narrow"/>
                <w:b/>
                <w:color w:val="000000"/>
              </w:rPr>
              <w:t xml:space="preserve">Natura </w:t>
            </w:r>
            <w:r>
              <w:rPr>
                <w:rFonts w:ascii="Arial Narrow" w:hAnsi="Arial Narrow"/>
                <w:b/>
                <w:color w:val="000000"/>
              </w:rPr>
              <w:t>procedimento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3"/>
            </w:r>
          </w:p>
        </w:tc>
        <w:tc>
          <w:tcPr>
            <w:tcW w:w="8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070D7D9" w14:textId="77777777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Fase procedimento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4"/>
            </w:r>
          </w:p>
        </w:tc>
        <w:tc>
          <w:tcPr>
            <w:tcW w:w="556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4154021" w14:textId="6C2925FD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Data prossima udienza/provv. conclusivo</w:t>
            </w:r>
          </w:p>
        </w:tc>
        <w:tc>
          <w:tcPr>
            <w:tcW w:w="77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3E49F07B" w14:textId="6D88FE18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Tipo prossima udienza/ provvedimento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5"/>
            </w:r>
          </w:p>
        </w:tc>
        <w:tc>
          <w:tcPr>
            <w:tcW w:w="664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359B7064" w14:textId="3DEBFC02" w:rsidR="005A169D" w:rsidRPr="0097166D" w:rsidRDefault="005A169D" w:rsidP="005A169D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Anno di riferimento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6"/>
            </w:r>
          </w:p>
        </w:tc>
      </w:tr>
      <w:tr w:rsidR="00C50E43" w:rsidRPr="0097166D" w14:paraId="3D90DFA2" w14:textId="77777777" w:rsidTr="005F0676">
        <w:trPr>
          <w:trHeight w:val="391"/>
          <w:jc w:val="center"/>
        </w:trPr>
        <w:tc>
          <w:tcPr>
            <w:tcW w:w="592" w:type="pct"/>
            <w:tcBorders>
              <w:right w:val="dotted" w:sz="4" w:space="0" w:color="7F7F7F" w:themeColor="text1" w:themeTint="80"/>
            </w:tcBorders>
            <w:shd w:val="clear" w:color="auto" w:fill="auto"/>
          </w:tcPr>
          <w:p w14:paraId="7B1FBA49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B3A844D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EF22229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A1574D6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42FE578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83217B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left w:val="dotted" w:sz="4" w:space="0" w:color="7F7F7F" w:themeColor="text1" w:themeTint="80"/>
            </w:tcBorders>
            <w:shd w:val="clear" w:color="auto" w:fill="auto"/>
          </w:tcPr>
          <w:p w14:paraId="7DA8534E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239B813D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79E00CE9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97166D">
              <w:rPr>
                <w:rStyle w:val="Rimandonotaapidipagina"/>
                <w:rFonts w:ascii="Arial Narrow" w:hAnsi="Arial Narrow"/>
                <w:b/>
                <w:i/>
                <w:color w:val="000000"/>
              </w:rPr>
              <w:footnoteReference w:id="17"/>
            </w:r>
            <w:r w:rsidRPr="0097166D">
              <w:rPr>
                <w:rFonts w:ascii="Arial Narrow" w:hAnsi="Arial Narrow"/>
                <w:i/>
                <w:color w:val="000000"/>
              </w:rPr>
              <w:t>:</w:t>
            </w:r>
          </w:p>
          <w:p w14:paraId="235C364A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774B0B29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FB9B829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2DABCCF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C8A28B8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B48D451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05E71E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802C83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7D38636B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0CC3BBBF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14F81783" w14:textId="77777777" w:rsidR="005A169D" w:rsidRPr="00744A54" w:rsidRDefault="005A169D" w:rsidP="005A169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>
              <w:rPr>
                <w:rFonts w:ascii="Arial Narrow" w:hAnsi="Arial Narrow"/>
                <w:i/>
                <w:color w:val="000000"/>
              </w:rPr>
              <w:t>:</w:t>
            </w:r>
          </w:p>
          <w:p w14:paraId="0CAABA8F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38AF3789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C063FEA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6CED052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71AAB3C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52807A6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BBA1F87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E586F09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01A882D1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1871D78A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34F251AC" w14:textId="77777777" w:rsidR="005A169D" w:rsidRPr="00744A54" w:rsidRDefault="005A169D" w:rsidP="005A169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744A54">
              <w:rPr>
                <w:rFonts w:ascii="Arial Narrow" w:hAnsi="Arial Narrow"/>
                <w:i/>
                <w:color w:val="000000"/>
              </w:rPr>
              <w:t>:</w:t>
            </w:r>
          </w:p>
          <w:p w14:paraId="4F33FCB0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35A7CCAA" w14:textId="77777777" w:rsidTr="005F0676">
        <w:trPr>
          <w:trHeight w:val="391"/>
          <w:jc w:val="center"/>
        </w:trPr>
        <w:tc>
          <w:tcPr>
            <w:tcW w:w="592" w:type="pc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2667650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FD5C936" w14:textId="77777777" w:rsidR="005A169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7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794D08C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83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311399D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6DC2311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639ED49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6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</w:tcPr>
          <w:p w14:paraId="3750E682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5A169D" w:rsidRPr="0097166D" w14:paraId="24BB464F" w14:textId="77777777" w:rsidTr="005F0676">
        <w:trPr>
          <w:trHeight w:val="391"/>
          <w:jc w:val="center"/>
        </w:trPr>
        <w:tc>
          <w:tcPr>
            <w:tcW w:w="5000" w:type="pct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01635B85" w14:textId="77777777" w:rsidR="005A169D" w:rsidRPr="00744A54" w:rsidRDefault="005A169D" w:rsidP="005A169D">
            <w:pPr>
              <w:spacing w:before="40" w:after="40"/>
              <w:rPr>
                <w:rFonts w:ascii="Arial Narrow" w:hAnsi="Arial Narrow"/>
                <w:i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Note</w:t>
            </w:r>
            <w:r w:rsidRPr="00744A54">
              <w:rPr>
                <w:rFonts w:ascii="Arial Narrow" w:hAnsi="Arial Narrow"/>
                <w:i/>
                <w:color w:val="000000"/>
              </w:rPr>
              <w:t>:</w:t>
            </w:r>
          </w:p>
          <w:p w14:paraId="5BBAB4E9" w14:textId="77777777" w:rsidR="005A169D" w:rsidRPr="0097166D" w:rsidRDefault="005A169D" w:rsidP="005A169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4D2D74AA" w14:textId="4FA28872" w:rsidR="00CA2305" w:rsidRDefault="00CA2305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29595BFA" w14:textId="77777777" w:rsidR="00CA2305" w:rsidRDefault="00CA2305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777"/>
        <w:gridCol w:w="3060"/>
        <w:gridCol w:w="989"/>
        <w:gridCol w:w="3797"/>
      </w:tblGrid>
      <w:tr w:rsidR="002B40F7" w:rsidRPr="00F64A4E" w14:paraId="1EAA17F6" w14:textId="77777777" w:rsidTr="002F0F72">
        <w:trPr>
          <w:trHeight w:val="391"/>
          <w:tblHeader/>
          <w:jc w:val="center"/>
        </w:trPr>
        <w:tc>
          <w:tcPr>
            <w:tcW w:w="5000" w:type="pct"/>
            <w:gridSpan w:val="5"/>
            <w:shd w:val="clear" w:color="auto" w:fill="234F9E"/>
            <w:vAlign w:val="center"/>
          </w:tcPr>
          <w:p w14:paraId="3099FDCB" w14:textId="2A9AC522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C50E43" w:rsidRPr="00F64A4E" w14:paraId="6D80B75E" w14:textId="77777777" w:rsidTr="005F0676">
        <w:trPr>
          <w:trHeight w:val="608"/>
          <w:jc w:val="center"/>
        </w:trPr>
        <w:tc>
          <w:tcPr>
            <w:tcW w:w="3325" w:type="pct"/>
            <w:gridSpan w:val="3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65E938" w14:textId="114EACE2" w:rsidR="00C50E43" w:rsidRPr="004B3923" w:rsidRDefault="00C50E43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D) </w:t>
            </w:r>
            <w:r w:rsidRPr="00C50E43">
              <w:rPr>
                <w:rFonts w:ascii="Arial Narrow" w:hAnsi="Arial Narrow"/>
                <w:b/>
              </w:rPr>
              <w:t xml:space="preserve">Procedimenti disciplinari conclusi o pendenti </w:t>
            </w:r>
            <w:r w:rsidRPr="00C50E43">
              <w:rPr>
                <w:rFonts w:ascii="Arial Narrow" w:hAnsi="Arial Narrow"/>
              </w:rPr>
              <w:t>(in relazione ad incarichi in corso o precedentemente assunti)</w:t>
            </w:r>
          </w:p>
        </w:tc>
        <w:tc>
          <w:tcPr>
            <w:tcW w:w="1675" w:type="pct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0F3AB" w14:textId="7E2DE44C" w:rsidR="00C50E43" w:rsidRPr="004B3923" w:rsidRDefault="00C50E43" w:rsidP="002B40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8886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5073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0E43" w:rsidRPr="00F64A4E" w14:paraId="00B6BA2C" w14:textId="77777777" w:rsidTr="005F0676">
        <w:trPr>
          <w:trHeight w:val="391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E077F97" w14:textId="77777777" w:rsidR="00C50E43" w:rsidRPr="00F64A4E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C50E43" w:rsidRPr="00F64A4E" w14:paraId="01B008C5" w14:textId="77777777" w:rsidTr="005F0676">
        <w:trPr>
          <w:trHeight w:val="391"/>
          <w:jc w:val="center"/>
        </w:trPr>
        <w:tc>
          <w:tcPr>
            <w:tcW w:w="1632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9F8D5F6" w14:textId="1DA89FA1" w:rsidR="00C50E43" w:rsidRPr="0097166D" w:rsidRDefault="00C50E43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Nome azienda</w:t>
            </w:r>
          </w:p>
        </w:tc>
        <w:tc>
          <w:tcPr>
            <w:tcW w:w="6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2A34E28F" w14:textId="0652E737" w:rsidR="00C50E43" w:rsidRPr="0097166D" w:rsidRDefault="00C50E43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Data provvedimento</w:t>
            </w:r>
          </w:p>
        </w:tc>
        <w:tc>
          <w:tcPr>
            <w:tcW w:w="1417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9E45786" w14:textId="109F1C8F" w:rsidR="00C50E43" w:rsidRPr="0097166D" w:rsidRDefault="00C50E43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Dettaglio contestazione</w:t>
            </w:r>
            <w:r w:rsidR="008A29C1"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8"/>
            </w:r>
          </w:p>
        </w:tc>
        <w:tc>
          <w:tcPr>
            <w:tcW w:w="132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A5ECB74" w14:textId="6D30FBE9" w:rsidR="00C50E43" w:rsidRPr="0097166D" w:rsidRDefault="00C50E43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Sanzione/Provvedimento</w:t>
            </w:r>
          </w:p>
        </w:tc>
      </w:tr>
      <w:tr w:rsidR="00C50E43" w:rsidRPr="0097166D" w14:paraId="5CA85C2E" w14:textId="77777777" w:rsidTr="005F0676">
        <w:trPr>
          <w:trHeight w:val="391"/>
          <w:jc w:val="center"/>
        </w:trPr>
        <w:tc>
          <w:tcPr>
            <w:tcW w:w="1632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78B5E1" w14:textId="24E62087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A6BF6D0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AE876CE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322C4FB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74C1402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C50E43" w:rsidRPr="0097166D" w14:paraId="4EBA520C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0FD87E" w14:textId="77777777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1B42FAE" w14:textId="3CF12454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896054B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E55FB58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398246E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C50E43" w:rsidRPr="0097166D" w14:paraId="177B5FD4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CCCFC4D" w14:textId="77777777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E68B676" w14:textId="1EF7FD9A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22CC25A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A28EFB5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F80B3B7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F0F72" w:rsidRPr="0097166D" w14:paraId="70D70A10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763E0B7" w14:textId="77777777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2F951B9" w14:textId="040B7A6A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1C11121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6BB008C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F10C15D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F0F72" w:rsidRPr="0097166D" w14:paraId="39400EF2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DE09E56" w14:textId="77777777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6DE2CB6" w14:textId="5DB0ACC3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4660FF7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A7F6C5E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56D32BB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C50E43" w:rsidRPr="0097166D" w14:paraId="66A468FB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F6DC32" w14:textId="77777777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2DF6FD9" w14:textId="4C5C5A09" w:rsidR="00C50E43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0D2BD5D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FB7510F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6AD6FBD" w14:textId="77777777" w:rsidR="00C50E43" w:rsidRPr="0097166D" w:rsidRDefault="00C50E43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F0F72" w:rsidRPr="0097166D" w14:paraId="2B7EA978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5C97CA4" w14:textId="77777777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B584EBB" w14:textId="0D273FDB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5D1467C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889C1EA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7E0F0B2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F0F72" w:rsidRPr="0097166D" w14:paraId="77902FB5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420A0E0" w14:textId="77777777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0D49C4C" w14:textId="0DBF6F61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77CCABA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97A2779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E4927FF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F0F72" w:rsidRPr="0097166D" w14:paraId="44E2D853" w14:textId="77777777" w:rsidTr="005F0676">
        <w:trPr>
          <w:trHeight w:val="391"/>
          <w:jc w:val="center"/>
        </w:trPr>
        <w:tc>
          <w:tcPr>
            <w:tcW w:w="1632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053786" w14:textId="77777777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524FF26" w14:textId="72C87389" w:rsidR="002F0F72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75D098D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74461A1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5623DA0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4AC9FC99" w14:textId="4CB0C80C" w:rsidR="002F0F72" w:rsidRDefault="002F0F72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34F741E9" w14:textId="77777777" w:rsidR="002F0F72" w:rsidRDefault="002F0F72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4"/>
        <w:gridCol w:w="1143"/>
        <w:gridCol w:w="560"/>
        <w:gridCol w:w="2953"/>
        <w:gridCol w:w="6"/>
      </w:tblGrid>
      <w:tr w:rsidR="002B40F7" w:rsidRPr="00F64A4E" w14:paraId="1E5F88FF" w14:textId="77777777" w:rsidTr="005F0676">
        <w:trPr>
          <w:gridAfter w:val="1"/>
          <w:wAfter w:w="2" w:type="pct"/>
          <w:trHeight w:val="391"/>
          <w:tblHeader/>
          <w:jc w:val="center"/>
        </w:trPr>
        <w:tc>
          <w:tcPr>
            <w:tcW w:w="4998" w:type="pct"/>
            <w:gridSpan w:val="5"/>
            <w:shd w:val="clear" w:color="auto" w:fill="234F9E"/>
            <w:vAlign w:val="center"/>
          </w:tcPr>
          <w:p w14:paraId="7441E0F2" w14:textId="6816C0F3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2F0F72" w:rsidRPr="0097166D" w14:paraId="3204616D" w14:textId="77777777" w:rsidTr="00077EC8">
        <w:trPr>
          <w:trHeight w:val="391"/>
          <w:jc w:val="center"/>
        </w:trPr>
        <w:tc>
          <w:tcPr>
            <w:tcW w:w="3769" w:type="pct"/>
            <w:gridSpan w:val="3"/>
            <w:shd w:val="clear" w:color="auto" w:fill="D9D9D9" w:themeFill="background1" w:themeFillShade="D9"/>
          </w:tcPr>
          <w:p w14:paraId="57260B8B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E) </w:t>
            </w:r>
            <w:r w:rsidRPr="008A29C1">
              <w:rPr>
                <w:rFonts w:ascii="Arial Narrow" w:hAnsi="Arial Narrow"/>
                <w:b/>
                <w:color w:val="000000"/>
              </w:rPr>
              <w:t>Partecipazione all'amministrazione/direzione</w:t>
            </w:r>
            <w:r w:rsidRPr="008A29C1"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19"/>
            </w:r>
            <w:r w:rsidRPr="008A29C1">
              <w:rPr>
                <w:rFonts w:ascii="Arial Narrow" w:hAnsi="Arial Narrow"/>
                <w:b/>
                <w:color w:val="000000"/>
              </w:rPr>
              <w:t xml:space="preserve"> di imprese con procedure concorsuali in corso o concluse</w:t>
            </w:r>
            <w:r w:rsidRPr="008A29C1">
              <w:rPr>
                <w:rFonts w:ascii="Arial Narrow" w:hAnsi="Arial Narrow"/>
                <w:color w:val="000000"/>
              </w:rPr>
              <w:t xml:space="preserve"> (fallimento; concordato preventivo; liquidazione coatta amministrativa o altri procedimenti di insolvenza) </w:t>
            </w:r>
            <w:r w:rsidRPr="00077EC8">
              <w:rPr>
                <w:rFonts w:ascii="Arial Narrow" w:hAnsi="Arial Narrow"/>
                <w:b/>
                <w:color w:val="000000"/>
              </w:rPr>
              <w:t>durante lo svolgimento dell'incarico</w:t>
            </w:r>
          </w:p>
        </w:tc>
        <w:tc>
          <w:tcPr>
            <w:tcW w:w="1231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995C71C" w14:textId="608D4FCC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3218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6580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0F72" w:rsidRPr="0097166D" w14:paraId="29F29408" w14:textId="77777777" w:rsidTr="005F0676">
        <w:trPr>
          <w:trHeight w:val="391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D1A6DC8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2F0F72" w:rsidRPr="0097166D" w14:paraId="092B01D6" w14:textId="77777777" w:rsidTr="005F0676">
        <w:trPr>
          <w:trHeight w:val="391"/>
          <w:jc w:val="center"/>
        </w:trPr>
        <w:tc>
          <w:tcPr>
            <w:tcW w:w="1734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A25D2D8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8A29C1">
              <w:rPr>
                <w:rFonts w:ascii="Arial Narrow" w:hAnsi="Arial Narrow"/>
                <w:b/>
              </w:rPr>
              <w:t xml:space="preserve">Tipologia di impresa </w:t>
            </w:r>
            <w:r w:rsidRPr="002F0F72">
              <w:rPr>
                <w:rFonts w:ascii="Arial Narrow" w:hAnsi="Arial Narrow"/>
              </w:rPr>
              <w:t>(indicare settore di attività)</w:t>
            </w:r>
          </w:p>
        </w:tc>
        <w:tc>
          <w:tcPr>
            <w:tcW w:w="16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8167D6F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8A29C1">
              <w:rPr>
                <w:rFonts w:ascii="Arial Narrow" w:hAnsi="Arial Narrow"/>
                <w:b/>
              </w:rPr>
              <w:t>Nome Impresa</w:t>
            </w:r>
          </w:p>
        </w:tc>
        <w:tc>
          <w:tcPr>
            <w:tcW w:w="596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1D70AC8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8A29C1">
              <w:rPr>
                <w:rFonts w:ascii="Arial Narrow" w:hAnsi="Arial Narrow"/>
                <w:b/>
              </w:rPr>
              <w:t>Procedimento in corso</w:t>
            </w:r>
          </w:p>
        </w:tc>
        <w:tc>
          <w:tcPr>
            <w:tcW w:w="1035" w:type="pct"/>
            <w:gridSpan w:val="2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1C54D16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 w:rsidRPr="008A29C1">
              <w:rPr>
                <w:rFonts w:ascii="Arial Narrow" w:hAnsi="Arial Narrow"/>
                <w:b/>
              </w:rPr>
              <w:t>Data avvio/conclusione procedura</w:t>
            </w:r>
          </w:p>
        </w:tc>
      </w:tr>
      <w:tr w:rsidR="002F0F72" w:rsidRPr="0097166D" w14:paraId="6B322C8E" w14:textId="77777777" w:rsidTr="005F0676">
        <w:trPr>
          <w:trHeight w:val="391"/>
          <w:jc w:val="center"/>
        </w:trPr>
        <w:tc>
          <w:tcPr>
            <w:tcW w:w="1734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1F2351A" w14:textId="77777777" w:rsidR="002F0F72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  <w:p w14:paraId="53EC066B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0BF1B94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E91B509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3491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6293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6DB03EC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3672AEAE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EE429C9" w14:textId="77777777" w:rsidR="002F0F72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  <w:p w14:paraId="1223FAEF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95E607E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4A8880F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2003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833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0786976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53863AD2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8A428BE" w14:textId="77777777" w:rsidR="002F0F72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  <w:p w14:paraId="7CBBF190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12F1AC5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722E258" w14:textId="77777777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3981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560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051F73A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44843A4B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F8B6074" w14:textId="77777777" w:rsidR="002F0F72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  <w:p w14:paraId="01003E00" w14:textId="77777777" w:rsidR="002F0F72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1574325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BB79E50" w14:textId="77777777" w:rsidR="002F0F72" w:rsidRPr="00F81C9D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5214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747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E41270F" w14:textId="77777777" w:rsidR="002F0F72" w:rsidRPr="008A29C1" w:rsidRDefault="002F0F72" w:rsidP="002B40F7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6B122425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8783E52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  <w:p w14:paraId="40BDACA3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794B4BE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E6BA76" w14:textId="47FBAA74" w:rsidR="002F0F72" w:rsidRPr="00F81C9D" w:rsidRDefault="002F0F72" w:rsidP="002F0F7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9655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2552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48C07BF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3561F2EB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6D48985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  <w:p w14:paraId="21E61365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282DFB6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1CD10AD" w14:textId="42AC83F0" w:rsidR="002F0F72" w:rsidRPr="00F81C9D" w:rsidRDefault="002F0F72" w:rsidP="002F0F7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5601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6753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305823A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507F1CB3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27822E9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  <w:p w14:paraId="2D2BE872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812D37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EB05B9D" w14:textId="15E0283A" w:rsidR="002F0F72" w:rsidRPr="00F81C9D" w:rsidRDefault="002F0F72" w:rsidP="002F0F7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4947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257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EB77E90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327BE9AF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39848B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  <w:p w14:paraId="1ABEF831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B442B4C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13DBEA0" w14:textId="009EB525" w:rsidR="002F0F72" w:rsidRPr="00F81C9D" w:rsidRDefault="002F0F72" w:rsidP="002F0F7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9531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7902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8C6ECEB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F0F72" w:rsidRPr="0097166D" w14:paraId="0A2FFE40" w14:textId="77777777" w:rsidTr="005F0676">
        <w:trPr>
          <w:trHeight w:val="391"/>
          <w:jc w:val="center"/>
        </w:trPr>
        <w:tc>
          <w:tcPr>
            <w:tcW w:w="1734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33BC3A9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  <w:p w14:paraId="19BCDA03" w14:textId="77777777" w:rsidR="002F0F72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63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D04703D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6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52DB7B" w14:textId="16CDE717" w:rsidR="002F0F72" w:rsidRPr="00F81C9D" w:rsidRDefault="002F0F72" w:rsidP="002F0F7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F81C9D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3975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1C9D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2013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BBAD952" w14:textId="77777777" w:rsidR="002F0F72" w:rsidRPr="008A29C1" w:rsidRDefault="002F0F72" w:rsidP="002F0F72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0418F662" w14:textId="7753473D" w:rsidR="002F0F72" w:rsidRDefault="002F0F72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50E0DECD" w14:textId="77777777" w:rsidR="002F0F72" w:rsidRDefault="002F0F72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4500"/>
        <w:gridCol w:w="1332"/>
        <w:gridCol w:w="637"/>
        <w:gridCol w:w="1829"/>
        <w:gridCol w:w="3317"/>
      </w:tblGrid>
      <w:tr w:rsidR="002B40F7" w:rsidRPr="00F64A4E" w14:paraId="04449C4D" w14:textId="77777777" w:rsidTr="002F0F72">
        <w:trPr>
          <w:trHeight w:val="391"/>
          <w:tblHeader/>
          <w:jc w:val="center"/>
        </w:trPr>
        <w:tc>
          <w:tcPr>
            <w:tcW w:w="5000" w:type="pct"/>
            <w:gridSpan w:val="6"/>
            <w:shd w:val="clear" w:color="auto" w:fill="234F9E"/>
            <w:vAlign w:val="center"/>
          </w:tcPr>
          <w:p w14:paraId="126693E6" w14:textId="48849DCF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2F0F72" w:rsidRPr="0097166D" w14:paraId="7E094188" w14:textId="77777777" w:rsidTr="00077EC8">
        <w:trPr>
          <w:trHeight w:val="391"/>
          <w:jc w:val="center"/>
        </w:trPr>
        <w:tc>
          <w:tcPr>
            <w:tcW w:w="2976" w:type="pct"/>
            <w:gridSpan w:val="3"/>
            <w:shd w:val="clear" w:color="auto" w:fill="D9D9D9" w:themeFill="background1" w:themeFillShade="D9"/>
          </w:tcPr>
          <w:p w14:paraId="572CDCDC" w14:textId="14F83FC0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F) </w:t>
            </w:r>
            <w:r w:rsidRPr="002F0F72">
              <w:rPr>
                <w:rFonts w:ascii="Arial Narrow" w:hAnsi="Arial Narrow"/>
                <w:b/>
                <w:color w:val="000000"/>
              </w:rPr>
              <w:t xml:space="preserve">Indagini in corso, procedimenti o sanzioni da parte di autorità pubbliche italiane o europee </w:t>
            </w:r>
            <w:r w:rsidRPr="002F0F72">
              <w:rPr>
                <w:rFonts w:ascii="Arial Narrow" w:hAnsi="Arial Narrow"/>
                <w:color w:val="000000"/>
              </w:rPr>
              <w:t>(ad esempio Banca d’Italia, Consob, IVASS, AGCM, BCE, European Commission, etc.)</w:t>
            </w:r>
          </w:p>
        </w:tc>
        <w:tc>
          <w:tcPr>
            <w:tcW w:w="2024" w:type="pct"/>
            <w:gridSpan w:val="3"/>
            <w:shd w:val="clear" w:color="auto" w:fill="D9D9D9" w:themeFill="background1" w:themeFillShade="D9"/>
            <w:vAlign w:val="center"/>
          </w:tcPr>
          <w:p w14:paraId="6F21C82C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8664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5888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0F72" w:rsidRPr="0097166D" w14:paraId="3441B48A" w14:textId="77777777" w:rsidTr="005F0676">
        <w:trPr>
          <w:trHeight w:val="391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42400DB" w14:textId="77777777" w:rsidR="002F0F72" w:rsidRPr="0097166D" w:rsidRDefault="002F0F72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2F0F72" w:rsidRPr="0097166D" w14:paraId="5E166D05" w14:textId="77777777" w:rsidTr="005F0676">
        <w:trPr>
          <w:trHeight w:val="391"/>
          <w:jc w:val="center"/>
        </w:trPr>
        <w:tc>
          <w:tcPr>
            <w:tcW w:w="935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7B7E9F3" w14:textId="19D6C040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Autorità</w:t>
            </w:r>
          </w:p>
        </w:tc>
        <w:tc>
          <w:tcPr>
            <w:tcW w:w="157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596E49F" w14:textId="410034E2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Contestazione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0"/>
            </w:r>
          </w:p>
        </w:tc>
        <w:tc>
          <w:tcPr>
            <w:tcW w:w="689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8CD7D54" w14:textId="623FB34F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Stato procedimento</w:t>
            </w:r>
          </w:p>
        </w:tc>
        <w:tc>
          <w:tcPr>
            <w:tcW w:w="640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8516556" w14:textId="11DC8228" w:rsidR="002F0F72" w:rsidRPr="008A29C1" w:rsidRDefault="00077EC8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Data</w:t>
            </w:r>
            <w:r w:rsidR="002F0F72">
              <w:rPr>
                <w:rFonts w:ascii="Arial Narrow" w:hAnsi="Arial Narrow"/>
                <w:b/>
                <w:color w:val="000000"/>
              </w:rPr>
              <w:t xml:space="preserve"> sanzione</w:t>
            </w:r>
            <w:r w:rsidR="002F0F72"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1"/>
            </w:r>
          </w:p>
        </w:tc>
        <w:tc>
          <w:tcPr>
            <w:tcW w:w="1161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E4DE9FE" w14:textId="749DE5F6" w:rsidR="002F0F72" w:rsidRPr="008A29C1" w:rsidRDefault="002F0F72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Descrizione sanzione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2"/>
            </w:r>
          </w:p>
        </w:tc>
      </w:tr>
      <w:tr w:rsidR="002F0F72" w:rsidRPr="0097166D" w14:paraId="09A2AE2A" w14:textId="77777777" w:rsidTr="005F0676">
        <w:trPr>
          <w:trHeight w:val="391"/>
          <w:jc w:val="center"/>
        </w:trPr>
        <w:tc>
          <w:tcPr>
            <w:tcW w:w="935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4D09A7E" w14:textId="77777777" w:rsidR="002F0F72" w:rsidRDefault="002F0F72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3E45A9E" w14:textId="7EC8B4E4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A7551BD" w14:textId="77777777" w:rsidR="002F0F72" w:rsidRPr="002F0F72" w:rsidRDefault="002F0F72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CDA08C" w14:textId="77777777" w:rsidR="002F0F72" w:rsidRPr="002F0F72" w:rsidRDefault="002F0F72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894C905" w14:textId="77777777" w:rsidR="002F0F72" w:rsidRPr="002F0F72" w:rsidRDefault="002F0F72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EF07419" w14:textId="77777777" w:rsidR="002F0F72" w:rsidRPr="002F0F72" w:rsidRDefault="002F0F72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6756DFD2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9F82D91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C082B8A" w14:textId="0AD5750D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07B0B53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B6E3FD9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F9459B9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942EBA5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0E33B001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5961A28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C6062A0" w14:textId="6FF3C33E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8B47B13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EE277C6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119A1AC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F5C2CE8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6B7138B6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BB214AD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8C30F60" w14:textId="7199933A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E31C8D1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6F1C5D3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43F2FEE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71E9619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775FF13A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685EBF1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B19CC69" w14:textId="36B63116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7C3B2F6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9B5408A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979B850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DA0A828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592948F3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0F69D2F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D68C0D6" w14:textId="1FE07509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6BAAEF4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2D69EFC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E9DE2F0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A1816A4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6F0A5334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0DDAE97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D1E91F8" w14:textId="7A26E2F4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8D2C025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8221864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F0EA312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F92D535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1D2EC771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8C6AC7F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0F401F8" w14:textId="26A5FC24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BFC5F6F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BE60515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25DD5B7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4DC9437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513948DF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D62F19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94A0A7C" w14:textId="1DAD850E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88118FB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BA8182B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AB4124D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92EBDEF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4E5F" w:rsidRPr="0097166D" w14:paraId="2AFCF559" w14:textId="77777777" w:rsidTr="005F0676">
        <w:trPr>
          <w:trHeight w:val="391"/>
          <w:jc w:val="center"/>
        </w:trPr>
        <w:tc>
          <w:tcPr>
            <w:tcW w:w="935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F09C6A3" w14:textId="77777777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B461B67" w14:textId="455D155F" w:rsidR="00344E5F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7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B963747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CD3781C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640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7B3916E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EDEF8D5" w14:textId="77777777" w:rsidR="00344E5F" w:rsidRPr="002F0F72" w:rsidRDefault="00344E5F" w:rsidP="002F0F72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46063605" w14:textId="009A09BA" w:rsidR="00344E5F" w:rsidRDefault="00344E5F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3073D473" w14:textId="77777777" w:rsidR="00344E5F" w:rsidRDefault="00344E5F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80"/>
        <w:gridCol w:w="154"/>
        <w:gridCol w:w="2749"/>
        <w:gridCol w:w="3317"/>
      </w:tblGrid>
      <w:tr w:rsidR="002B40F7" w:rsidRPr="00F64A4E" w14:paraId="3AABC755" w14:textId="77777777" w:rsidTr="002B40F7">
        <w:trPr>
          <w:trHeight w:val="391"/>
          <w:tblHeader/>
          <w:jc w:val="center"/>
        </w:trPr>
        <w:tc>
          <w:tcPr>
            <w:tcW w:w="5000" w:type="pct"/>
            <w:gridSpan w:val="5"/>
            <w:shd w:val="clear" w:color="auto" w:fill="234F9E"/>
            <w:vAlign w:val="center"/>
          </w:tcPr>
          <w:p w14:paraId="252C970E" w14:textId="2EF2D162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2</w:t>
            </w:r>
            <w:r w:rsidRPr="00F64A4E">
              <w:rPr>
                <w:rFonts w:ascii="Arial Narrow" w:hAnsi="Arial Narrow"/>
                <w:b/>
                <w:bCs/>
                <w:color w:val="FFFFFF"/>
              </w:rPr>
              <w:t>.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ONORABILITÀ E CORRETTEZZA</w:t>
            </w:r>
          </w:p>
        </w:tc>
      </w:tr>
      <w:tr w:rsidR="002B40F7" w:rsidRPr="0097166D" w14:paraId="6884D775" w14:textId="77777777" w:rsidTr="009E2B93">
        <w:trPr>
          <w:trHeight w:val="391"/>
          <w:jc w:val="center"/>
        </w:trPr>
        <w:tc>
          <w:tcPr>
            <w:tcW w:w="2823" w:type="pct"/>
            <w:gridSpan w:val="2"/>
            <w:shd w:val="clear" w:color="auto" w:fill="D9D9D9" w:themeFill="background1" w:themeFillShade="D9"/>
          </w:tcPr>
          <w:p w14:paraId="6B0ADA26" w14:textId="1C4CA6D2" w:rsidR="002B40F7" w:rsidRPr="0097166D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G) </w:t>
            </w:r>
            <w:r w:rsidRPr="00344E5F">
              <w:rPr>
                <w:rFonts w:ascii="Arial Narrow" w:hAnsi="Arial Narrow"/>
                <w:b/>
                <w:color w:val="000000"/>
              </w:rPr>
              <w:t>Revoca, rifiuto o sospensione di concessione abilitazione ad albi professionali o di licenze d'affari per lo svolgimento dell'attività professionale</w:t>
            </w:r>
          </w:p>
        </w:tc>
        <w:tc>
          <w:tcPr>
            <w:tcW w:w="2177" w:type="pct"/>
            <w:gridSpan w:val="3"/>
            <w:shd w:val="clear" w:color="auto" w:fill="D9D9D9" w:themeFill="background1" w:themeFillShade="D9"/>
            <w:vAlign w:val="center"/>
          </w:tcPr>
          <w:p w14:paraId="1A5FCE95" w14:textId="77777777" w:rsidR="002B40F7" w:rsidRPr="0097166D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9902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2682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40F7" w:rsidRPr="0097166D" w14:paraId="50798984" w14:textId="77777777" w:rsidTr="009E2B93">
        <w:trPr>
          <w:trHeight w:val="391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49D42B9" w14:textId="2FFBA6D9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344E5F">
              <w:rPr>
                <w:rFonts w:ascii="Arial Narrow" w:hAnsi="Arial Narrow"/>
                <w:i/>
                <w:color w:val="000000"/>
                <w:u w:val="single"/>
              </w:rPr>
              <w:t>Motivo di revoca/rifiuto/sospensione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14:paraId="64A54CB1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14D233C0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9D59FD3" w14:textId="12F7EFE3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CBA96A1" w14:textId="2D317D0D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E97180A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41D237B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66DE1BA" w14:textId="53613AE4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3CDADA9D" w14:textId="77777777" w:rsidTr="009E2B93">
        <w:trPr>
          <w:trHeight w:val="391"/>
          <w:jc w:val="center"/>
        </w:trPr>
        <w:tc>
          <w:tcPr>
            <w:tcW w:w="2877" w:type="pct"/>
            <w:gridSpan w:val="3"/>
            <w:shd w:val="clear" w:color="auto" w:fill="D9D9D9" w:themeFill="background1" w:themeFillShade="D9"/>
          </w:tcPr>
          <w:p w14:paraId="625DE852" w14:textId="11113879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H) </w:t>
            </w:r>
            <w:r w:rsidRPr="00344E5F">
              <w:rPr>
                <w:rFonts w:ascii="Arial Narrow" w:hAnsi="Arial Narrow"/>
                <w:b/>
                <w:color w:val="000000"/>
              </w:rPr>
              <w:t>Precedente valutazione di onorabilità da parte di autorità pubbliche italiane o europee o di altro intermediario finanziario</w:t>
            </w:r>
            <w:r w:rsidRPr="00344E5F">
              <w:rPr>
                <w:rFonts w:ascii="Arial Narrow" w:hAnsi="Arial Narrow"/>
                <w:color w:val="000000"/>
              </w:rPr>
              <w:t xml:space="preserve"> (inserire la più recente)</w:t>
            </w:r>
          </w:p>
        </w:tc>
        <w:tc>
          <w:tcPr>
            <w:tcW w:w="2123" w:type="pct"/>
            <w:gridSpan w:val="2"/>
            <w:shd w:val="clear" w:color="auto" w:fill="D9D9D9" w:themeFill="background1" w:themeFillShade="D9"/>
            <w:vAlign w:val="center"/>
          </w:tcPr>
          <w:p w14:paraId="7063B9C6" w14:textId="6B670D79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68836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3490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40F7" w:rsidRPr="0097166D" w14:paraId="3EBE696D" w14:textId="77777777" w:rsidTr="009E2B93">
        <w:trPr>
          <w:trHeight w:val="391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16304DD" w14:textId="7C279972" w:rsidR="002B40F7" w:rsidRDefault="002B40F7" w:rsidP="002B40F7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2B40F7" w:rsidRPr="0097166D" w14:paraId="640A5F08" w14:textId="77777777" w:rsidTr="009E2B93">
        <w:trPr>
          <w:trHeight w:val="391"/>
          <w:jc w:val="center"/>
        </w:trPr>
        <w:tc>
          <w:tcPr>
            <w:tcW w:w="1290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E556E14" w14:textId="580B74DA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Intermediario/ Istituzione</w:t>
            </w:r>
          </w:p>
        </w:tc>
        <w:tc>
          <w:tcPr>
            <w:tcW w:w="2549" w:type="pct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DAE9C9E" w14:textId="403009D0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Esito valutazione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3"/>
            </w:r>
          </w:p>
        </w:tc>
        <w:tc>
          <w:tcPr>
            <w:tcW w:w="1161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2EBB5721" w14:textId="72EB1921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Anno valutazione</w:t>
            </w:r>
          </w:p>
        </w:tc>
      </w:tr>
      <w:tr w:rsidR="002B40F7" w:rsidRPr="0097166D" w14:paraId="5EBD9F2A" w14:textId="77777777" w:rsidTr="009E2B93">
        <w:trPr>
          <w:trHeight w:val="391"/>
          <w:jc w:val="center"/>
        </w:trPr>
        <w:tc>
          <w:tcPr>
            <w:tcW w:w="1290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F34DCF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58A4B7A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83AA36B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A0C3E61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1CD1051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B72299C" w14:textId="02C1D9CC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549" w:type="pct"/>
            <w:gridSpan w:val="3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B44EF1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06418CA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EA5407D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5B33CE2" w14:textId="7B17E47B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61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8339A92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4F15563C" w14:textId="7DD7C4C9" w:rsidR="007627FA" w:rsidRDefault="007627FA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59A55EC2" w14:textId="77777777" w:rsidR="007627FA" w:rsidRDefault="007627FA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686"/>
        <w:gridCol w:w="2946"/>
      </w:tblGrid>
      <w:tr w:rsidR="002B40F7" w:rsidRPr="00F64A4E" w14:paraId="4220B7B9" w14:textId="77777777" w:rsidTr="003410ED">
        <w:trPr>
          <w:trHeight w:val="391"/>
          <w:tblHeader/>
          <w:jc w:val="center"/>
        </w:trPr>
        <w:tc>
          <w:tcPr>
            <w:tcW w:w="5000" w:type="pct"/>
            <w:gridSpan w:val="4"/>
            <w:shd w:val="clear" w:color="auto" w:fill="234F9E"/>
            <w:vAlign w:val="center"/>
          </w:tcPr>
          <w:p w14:paraId="68453575" w14:textId="6D02D784" w:rsidR="002B40F7" w:rsidRPr="00F64A4E" w:rsidRDefault="002B40F7" w:rsidP="002B40F7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3. CONFLITTI DI INTERESSE</w:t>
            </w:r>
          </w:p>
        </w:tc>
      </w:tr>
      <w:tr w:rsidR="002B40F7" w:rsidRPr="0097166D" w14:paraId="1A3E3215" w14:textId="77777777" w:rsidTr="009E2B93">
        <w:trPr>
          <w:trHeight w:val="391"/>
          <w:tblHeader/>
          <w:jc w:val="center"/>
        </w:trPr>
        <w:tc>
          <w:tcPr>
            <w:tcW w:w="5000" w:type="pct"/>
            <w:gridSpan w:val="4"/>
            <w:shd w:val="clear" w:color="auto" w:fill="9CC2E5" w:themeFill="accent5" w:themeFillTint="99"/>
          </w:tcPr>
          <w:p w14:paraId="019708EE" w14:textId="08A276C6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A) INTERESSE PERSONALE</w:t>
            </w:r>
          </w:p>
        </w:tc>
      </w:tr>
      <w:tr w:rsidR="002B40F7" w:rsidRPr="0097166D" w14:paraId="5B7D2498" w14:textId="77777777" w:rsidTr="009E2B93">
        <w:trPr>
          <w:trHeight w:val="391"/>
          <w:jc w:val="center"/>
        </w:trPr>
        <w:tc>
          <w:tcPr>
            <w:tcW w:w="3969" w:type="pct"/>
            <w:gridSpan w:val="3"/>
            <w:shd w:val="clear" w:color="auto" w:fill="D9D9D9" w:themeFill="background1" w:themeFillShade="D9"/>
          </w:tcPr>
          <w:p w14:paraId="70CBCD9D" w14:textId="639A7FA1" w:rsidR="002B40F7" w:rsidRPr="002B40F7" w:rsidRDefault="00FA2DCD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2B40F7" w:rsidRPr="002B40F7">
              <w:rPr>
                <w:rFonts w:ascii="Arial Narrow" w:hAnsi="Arial Narrow"/>
                <w:color w:val="000000"/>
              </w:rPr>
              <w:t xml:space="preserve"> ha stretti legami personali con un componente dell’organo di amministrazione, con personale che riveste ruoli chiave nell'ente vigilato</w:t>
            </w:r>
            <w:r w:rsidR="00795CB6">
              <w:rPr>
                <w:rStyle w:val="Rimandonotaapidipagina"/>
                <w:rFonts w:ascii="Arial Narrow" w:hAnsi="Arial Narrow"/>
                <w:color w:val="000000"/>
              </w:rPr>
              <w:footnoteReference w:id="24"/>
            </w:r>
            <w:r w:rsidR="002B40F7" w:rsidRPr="002B40F7">
              <w:rPr>
                <w:rFonts w:ascii="Arial Narrow" w:hAnsi="Arial Narrow"/>
                <w:color w:val="000000"/>
              </w:rPr>
              <w:t>, nell'impresa madre o nelle sue controllate o con un azionista qualificato nell'ente vigilato, nell'impresa madre o nelle sue controllate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559BF7C5" w14:textId="6515D274" w:rsidR="002B40F7" w:rsidRDefault="002B40F7" w:rsidP="002B40F7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2683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17059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40F7" w:rsidRPr="0097166D" w14:paraId="218814CA" w14:textId="77777777" w:rsidTr="009E2B93">
        <w:trPr>
          <w:trHeight w:val="3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141C21" w14:textId="77777777" w:rsidR="002B40F7" w:rsidRDefault="002B40F7" w:rsidP="002B40F7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2B40F7" w:rsidRPr="0097166D" w14:paraId="39BDCEAA" w14:textId="77777777" w:rsidTr="009E2B93">
        <w:trPr>
          <w:trHeight w:val="391"/>
          <w:jc w:val="center"/>
        </w:trPr>
        <w:tc>
          <w:tcPr>
            <w:tcW w:w="1290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C924FAA" w14:textId="6FF093F0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Nome del soggetto</w:t>
            </w:r>
          </w:p>
        </w:tc>
        <w:tc>
          <w:tcPr>
            <w:tcW w:w="138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4071523" w14:textId="151C3B6C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Tipologia di legame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5"/>
            </w: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6EC2943D" w14:textId="2DC5385F" w:rsidR="002B40F7" w:rsidRPr="00344E5F" w:rsidRDefault="002B40F7" w:rsidP="002B40F7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Descrizione</w:t>
            </w:r>
          </w:p>
        </w:tc>
      </w:tr>
      <w:tr w:rsidR="002B40F7" w:rsidRPr="0097166D" w14:paraId="2607C5B5" w14:textId="77777777" w:rsidTr="009E2B93">
        <w:trPr>
          <w:trHeight w:val="391"/>
          <w:jc w:val="center"/>
        </w:trPr>
        <w:tc>
          <w:tcPr>
            <w:tcW w:w="1290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7ADD45A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100B06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B839EE0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372CBF8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07FD84C4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3A1FE23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1C665B1" w14:textId="23DB002A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3810C3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8E80465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6E6BBC75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1270B5C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41A2FF4" w14:textId="189F4502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BAE601B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BA9DC0D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77005BEF" w14:textId="77777777" w:rsidTr="009E2B93">
        <w:trPr>
          <w:trHeight w:val="391"/>
          <w:jc w:val="center"/>
        </w:trPr>
        <w:tc>
          <w:tcPr>
            <w:tcW w:w="3969" w:type="pct"/>
            <w:gridSpan w:val="3"/>
            <w:tcBorders>
              <w:top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A9AD26" w14:textId="4E864E72" w:rsidR="002B40F7" w:rsidRDefault="00FA2DCD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2B40F7" w:rsidRPr="002B40F7">
              <w:rPr>
                <w:rFonts w:ascii="Arial Narrow" w:hAnsi="Arial Narrow"/>
                <w:color w:val="000000"/>
              </w:rPr>
              <w:t xml:space="preserve"> svolge attività di impresa (personalmente o per il tramite di società) con l'ente vigilato, l'impresa madre o le sue controllate</w:t>
            </w:r>
          </w:p>
        </w:tc>
        <w:tc>
          <w:tcPr>
            <w:tcW w:w="1031" w:type="pct"/>
            <w:tcBorders>
              <w:top w:val="dotted" w:sz="4" w:space="0" w:color="7F7F7F" w:themeColor="text1" w:themeTint="80"/>
              <w:left w:val="nil"/>
            </w:tcBorders>
            <w:shd w:val="clear" w:color="auto" w:fill="D9D9D9" w:themeFill="background1" w:themeFillShade="D9"/>
            <w:vAlign w:val="center"/>
          </w:tcPr>
          <w:p w14:paraId="6F64543B" w14:textId="05B77F49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6844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7442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40F7" w:rsidRPr="0097166D" w14:paraId="2696919B" w14:textId="77777777" w:rsidTr="009E2B93">
        <w:trPr>
          <w:trHeight w:val="3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C5BAA7" w14:textId="21AE0012" w:rsidR="002B40F7" w:rsidRDefault="002B40F7" w:rsidP="002B40F7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2B40F7" w:rsidRPr="0097166D" w14:paraId="6A19A720" w14:textId="77777777" w:rsidTr="009E2B93">
        <w:trPr>
          <w:trHeight w:val="391"/>
          <w:jc w:val="center"/>
        </w:trPr>
        <w:tc>
          <w:tcPr>
            <w:tcW w:w="1290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6FEDF8AB" w14:textId="4D4F22A3" w:rsidR="002B40F7" w:rsidRDefault="002B40F7" w:rsidP="002B40F7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Nome dell’impresa</w:t>
            </w:r>
          </w:p>
        </w:tc>
        <w:tc>
          <w:tcPr>
            <w:tcW w:w="138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769AE96" w14:textId="15A1314D" w:rsidR="002B40F7" w:rsidRDefault="002B40F7" w:rsidP="002B40F7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Tipologia di attività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6"/>
            </w: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C5B6AB6" w14:textId="188BDA24" w:rsidR="002B40F7" w:rsidRPr="002F0F72" w:rsidRDefault="002B40F7" w:rsidP="002B40F7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Descrizione</w:t>
            </w:r>
          </w:p>
        </w:tc>
      </w:tr>
      <w:tr w:rsidR="002B40F7" w:rsidRPr="0097166D" w14:paraId="21B82CE2" w14:textId="77777777" w:rsidTr="009E2B93">
        <w:trPr>
          <w:trHeight w:val="391"/>
          <w:jc w:val="center"/>
        </w:trPr>
        <w:tc>
          <w:tcPr>
            <w:tcW w:w="1290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9CB778B" w14:textId="77777777" w:rsidR="002B40F7" w:rsidRDefault="002B40F7" w:rsidP="003410E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934F183" w14:textId="195DAD3B" w:rsidR="003410ED" w:rsidRDefault="003410ED" w:rsidP="003410E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F22074E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77F1793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3C4913C5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2A1EF15" w14:textId="77777777" w:rsidR="003410ED" w:rsidRDefault="003410ED" w:rsidP="003410E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132E58E2" w14:textId="4EF0B022" w:rsidR="003410ED" w:rsidRDefault="003410ED" w:rsidP="003410ED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4149A49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56FC799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324D2581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2F4D33D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16524A26" w14:textId="24E0E66E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DF35C8F" w14:textId="77777777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C32C21A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2B40F7" w:rsidRPr="0097166D" w14:paraId="2FE9C0DA" w14:textId="77777777" w:rsidTr="009E2B93">
        <w:trPr>
          <w:trHeight w:val="391"/>
          <w:jc w:val="center"/>
        </w:trPr>
        <w:tc>
          <w:tcPr>
            <w:tcW w:w="3969" w:type="pct"/>
            <w:gridSpan w:val="3"/>
            <w:tcBorders>
              <w:top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1BE3B2" w14:textId="6A597F2D" w:rsidR="002B40F7" w:rsidRDefault="00FA2DCD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2B40F7">
              <w:rPr>
                <w:rFonts w:ascii="Arial Narrow" w:hAnsi="Arial Narrow"/>
                <w:color w:val="000000"/>
              </w:rPr>
              <w:t xml:space="preserve"> è</w:t>
            </w:r>
            <w:r w:rsidR="002B40F7" w:rsidRPr="002B40F7">
              <w:rPr>
                <w:rFonts w:ascii="Arial Narrow" w:hAnsi="Arial Narrow"/>
                <w:color w:val="000000"/>
              </w:rPr>
              <w:t xml:space="preserve"> attualmente coinvolto in qualsiasi procedimento giudiziario contro l'ente vigilato, l'impresa madre o le sue controllate</w:t>
            </w:r>
            <w:r w:rsidR="002B40F7">
              <w:rPr>
                <w:rFonts w:ascii="Arial Narrow" w:hAnsi="Arial Narrow"/>
                <w:color w:val="000000"/>
              </w:rPr>
              <w:t>, direttamente o indirettamente</w:t>
            </w:r>
          </w:p>
        </w:tc>
        <w:tc>
          <w:tcPr>
            <w:tcW w:w="1031" w:type="pct"/>
            <w:tcBorders>
              <w:top w:val="dotted" w:sz="4" w:space="0" w:color="7F7F7F" w:themeColor="text1" w:themeTint="80"/>
              <w:left w:val="nil"/>
            </w:tcBorders>
            <w:shd w:val="clear" w:color="auto" w:fill="D9D9D9" w:themeFill="background1" w:themeFillShade="D9"/>
            <w:vAlign w:val="center"/>
          </w:tcPr>
          <w:p w14:paraId="04FB188E" w14:textId="7AB1E8B4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0210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34956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40F7" w:rsidRPr="0097166D" w14:paraId="794AD837" w14:textId="77777777" w:rsidTr="009E2B93">
        <w:trPr>
          <w:trHeight w:val="391"/>
          <w:jc w:val="center"/>
        </w:trPr>
        <w:tc>
          <w:tcPr>
            <w:tcW w:w="5000" w:type="pct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1C906992" w14:textId="2F196A55" w:rsidR="002B40F7" w:rsidRDefault="00264971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u w:val="single"/>
              </w:rPr>
              <w:t>Se sì, d</w:t>
            </w:r>
            <w:r w:rsidR="002B40F7" w:rsidRPr="002B40F7">
              <w:rPr>
                <w:rFonts w:ascii="Arial Narrow" w:hAnsi="Arial Narrow"/>
                <w:i/>
                <w:color w:val="000000"/>
                <w:u w:val="single"/>
              </w:rPr>
              <w:t>escrivere la controversia e il relativo stato</w:t>
            </w:r>
            <w:r w:rsidR="002B40F7">
              <w:rPr>
                <w:rFonts w:ascii="Arial Narrow" w:hAnsi="Arial Narrow"/>
                <w:color w:val="000000"/>
              </w:rPr>
              <w:t>:</w:t>
            </w:r>
          </w:p>
          <w:p w14:paraId="62649608" w14:textId="7BEC2102" w:rsidR="002B40F7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CBB42BD" w14:textId="77777777" w:rsidR="003410ED" w:rsidRDefault="003410ED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36AF521" w14:textId="77777777" w:rsidR="002B40F7" w:rsidRPr="002F0F72" w:rsidRDefault="002B40F7" w:rsidP="002B40F7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7E863622" w14:textId="47DC8A85" w:rsidR="00F64A4E" w:rsidRDefault="00F64A4E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686"/>
        <w:gridCol w:w="2946"/>
      </w:tblGrid>
      <w:tr w:rsidR="003410ED" w:rsidRPr="00F64A4E" w14:paraId="097B8343" w14:textId="77777777" w:rsidTr="00A80814">
        <w:trPr>
          <w:trHeight w:val="391"/>
          <w:tblHeader/>
          <w:jc w:val="center"/>
        </w:trPr>
        <w:tc>
          <w:tcPr>
            <w:tcW w:w="5000" w:type="pct"/>
            <w:gridSpan w:val="4"/>
            <w:shd w:val="clear" w:color="auto" w:fill="234F9E"/>
            <w:vAlign w:val="center"/>
          </w:tcPr>
          <w:p w14:paraId="7A6B8288" w14:textId="77777777" w:rsidR="003410ED" w:rsidRPr="00F64A4E" w:rsidRDefault="003410ED" w:rsidP="00A80814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3. CONFLITTI DI INTERESSE</w:t>
            </w:r>
          </w:p>
        </w:tc>
      </w:tr>
      <w:tr w:rsidR="003410ED" w:rsidRPr="0097166D" w14:paraId="2FC937A3" w14:textId="77777777" w:rsidTr="009E2B93">
        <w:trPr>
          <w:trHeight w:val="391"/>
          <w:tblHeader/>
          <w:jc w:val="center"/>
        </w:trPr>
        <w:tc>
          <w:tcPr>
            <w:tcW w:w="5000" w:type="pct"/>
            <w:gridSpan w:val="4"/>
            <w:shd w:val="clear" w:color="auto" w:fill="9CC2E5" w:themeFill="accent5" w:themeFillTint="99"/>
          </w:tcPr>
          <w:p w14:paraId="62674B86" w14:textId="7C33637D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B) INTERESSE PROFESSIONALE</w:t>
            </w:r>
          </w:p>
        </w:tc>
      </w:tr>
      <w:tr w:rsidR="003410ED" w:rsidRPr="0097166D" w14:paraId="6E885292" w14:textId="77777777" w:rsidTr="009E2B93">
        <w:trPr>
          <w:trHeight w:val="391"/>
          <w:jc w:val="center"/>
        </w:trPr>
        <w:tc>
          <w:tcPr>
            <w:tcW w:w="3969" w:type="pct"/>
            <w:gridSpan w:val="3"/>
            <w:shd w:val="clear" w:color="auto" w:fill="D9D9D9" w:themeFill="background1" w:themeFillShade="D9"/>
          </w:tcPr>
          <w:p w14:paraId="55682787" w14:textId="4D4AC6AF" w:rsidR="003410ED" w:rsidRPr="002B40F7" w:rsidRDefault="00FA2DC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3410ED" w:rsidRPr="003410ED">
              <w:rPr>
                <w:rFonts w:ascii="Arial Narrow" w:hAnsi="Arial Narrow"/>
                <w:color w:val="000000"/>
              </w:rPr>
              <w:t>, negli ultimi 5 anni, ha ricoperto allo stesso tempo una posizione dirigenziale o di alto livello nell’ente vigilato o in uno qualsiasi dei suoi concorrenti, nell’impresa madre o nelle sue controllate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17C1528B" w14:textId="4A19F1C8" w:rsidR="003410ED" w:rsidRDefault="003410ED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8588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8280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10ED" w:rsidRPr="0097166D" w14:paraId="3B5C0DA7" w14:textId="77777777" w:rsidTr="009E2B93">
        <w:trPr>
          <w:trHeight w:val="3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D48E17" w14:textId="77777777" w:rsidR="003410ED" w:rsidRDefault="003410ED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3410ED" w:rsidRPr="0097166D" w14:paraId="254E59BE" w14:textId="77777777" w:rsidTr="009E2B93">
        <w:trPr>
          <w:trHeight w:val="391"/>
          <w:jc w:val="center"/>
        </w:trPr>
        <w:tc>
          <w:tcPr>
            <w:tcW w:w="1290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5849EE7" w14:textId="2F60CD14" w:rsidR="003410ED" w:rsidRPr="00344E5F" w:rsidRDefault="003410ED" w:rsidP="00A80814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Denominazione Ente</w:t>
            </w:r>
          </w:p>
        </w:tc>
        <w:tc>
          <w:tcPr>
            <w:tcW w:w="138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BD0D896" w14:textId="5AFD9EDB" w:rsidR="003410ED" w:rsidRPr="00344E5F" w:rsidRDefault="003410ED" w:rsidP="00A80814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Ruolo ricoperto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7"/>
            </w: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7611D612" w14:textId="35EFC20A" w:rsidR="003410ED" w:rsidRPr="00344E5F" w:rsidRDefault="003410ED" w:rsidP="00A80814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Durata dell’incarico</w:t>
            </w:r>
          </w:p>
        </w:tc>
      </w:tr>
      <w:tr w:rsidR="003410ED" w:rsidRPr="0097166D" w14:paraId="0E47A0A1" w14:textId="77777777" w:rsidTr="009E2B93">
        <w:trPr>
          <w:trHeight w:val="391"/>
          <w:jc w:val="center"/>
        </w:trPr>
        <w:tc>
          <w:tcPr>
            <w:tcW w:w="1290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9D58266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EF85B9F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8DFB110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8988588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10ED" w:rsidRPr="0097166D" w14:paraId="423DD12E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E9FB74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7608F78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E6CD205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FC20B72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10ED" w:rsidRPr="0097166D" w14:paraId="61D9DB8E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88EB776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6211D54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F6F1C32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14998D99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10ED" w:rsidRPr="0097166D" w14:paraId="221D7A07" w14:textId="77777777" w:rsidTr="009E2B93">
        <w:trPr>
          <w:trHeight w:val="391"/>
          <w:jc w:val="center"/>
        </w:trPr>
        <w:tc>
          <w:tcPr>
            <w:tcW w:w="3969" w:type="pct"/>
            <w:gridSpan w:val="3"/>
            <w:tcBorders>
              <w:top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C8C088" w14:textId="48B50203" w:rsidR="003410ED" w:rsidRDefault="00FA2DC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3410ED" w:rsidRPr="003410ED">
              <w:rPr>
                <w:rFonts w:ascii="Arial Narrow" w:hAnsi="Arial Narrow"/>
                <w:color w:val="000000"/>
              </w:rPr>
              <w:t>, negli ultimi 5 anni, ha intrattenuto una rela</w:t>
            </w:r>
            <w:r w:rsidR="003410ED">
              <w:rPr>
                <w:rFonts w:ascii="Arial Narrow" w:hAnsi="Arial Narrow"/>
                <w:color w:val="000000"/>
              </w:rPr>
              <w:t>zione commerciale significativa</w:t>
            </w:r>
            <w:r w:rsidR="003410ED">
              <w:rPr>
                <w:rStyle w:val="Rimandonotaapidipagina"/>
                <w:rFonts w:ascii="Arial Narrow" w:hAnsi="Arial Narrow"/>
                <w:color w:val="000000"/>
              </w:rPr>
              <w:footnoteReference w:id="28"/>
            </w:r>
            <w:r w:rsidR="003410ED" w:rsidRPr="003410ED">
              <w:rPr>
                <w:rFonts w:ascii="Arial Narrow" w:hAnsi="Arial Narrow"/>
                <w:color w:val="000000"/>
              </w:rPr>
              <w:t xml:space="preserve"> con l’ente vigilato o con uno qualsiasi dei suoi concorrenti, con l’impresa madre o con le sue controllate.</w:t>
            </w:r>
          </w:p>
        </w:tc>
        <w:tc>
          <w:tcPr>
            <w:tcW w:w="1031" w:type="pct"/>
            <w:tcBorders>
              <w:top w:val="dotted" w:sz="4" w:space="0" w:color="7F7F7F" w:themeColor="text1" w:themeTint="80"/>
              <w:left w:val="nil"/>
            </w:tcBorders>
            <w:shd w:val="clear" w:color="auto" w:fill="D9D9D9" w:themeFill="background1" w:themeFillShade="D9"/>
            <w:vAlign w:val="center"/>
          </w:tcPr>
          <w:p w14:paraId="198F1B78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21393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8923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10ED" w:rsidRPr="0097166D" w14:paraId="0BA37CEA" w14:textId="77777777" w:rsidTr="009E2B93">
        <w:trPr>
          <w:trHeight w:val="3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DF1131" w14:textId="77777777" w:rsidR="003410ED" w:rsidRDefault="003410ED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</w:tc>
      </w:tr>
      <w:tr w:rsidR="003410ED" w:rsidRPr="0097166D" w14:paraId="581C6FA9" w14:textId="77777777" w:rsidTr="009E2B93">
        <w:trPr>
          <w:trHeight w:val="391"/>
          <w:jc w:val="center"/>
        </w:trPr>
        <w:tc>
          <w:tcPr>
            <w:tcW w:w="1290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9FBD701" w14:textId="5AF46F76" w:rsidR="003410ED" w:rsidRDefault="003410ED" w:rsidP="003410ED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Denominazione Ente</w:t>
            </w:r>
          </w:p>
        </w:tc>
        <w:tc>
          <w:tcPr>
            <w:tcW w:w="1389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6D740B77" w14:textId="51EE39A9" w:rsidR="003410ED" w:rsidRDefault="003410ED" w:rsidP="003410ED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Tipo di relazione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29"/>
            </w: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17E8C6B9" w14:textId="77777777" w:rsidR="003410ED" w:rsidRPr="002F0F72" w:rsidRDefault="003410ED" w:rsidP="003410ED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Descrizione</w:t>
            </w:r>
          </w:p>
        </w:tc>
      </w:tr>
      <w:tr w:rsidR="003410ED" w:rsidRPr="0097166D" w14:paraId="03FF9AD3" w14:textId="77777777" w:rsidTr="009E2B93">
        <w:trPr>
          <w:trHeight w:val="391"/>
          <w:jc w:val="center"/>
        </w:trPr>
        <w:tc>
          <w:tcPr>
            <w:tcW w:w="1290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5F49909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39FC4AA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34871CB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D424FE3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10ED" w:rsidRPr="0097166D" w14:paraId="3B69F356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FE33E94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BE4C13B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1D5CBE1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1FB293E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  <w:tr w:rsidR="003410ED" w:rsidRPr="0097166D" w14:paraId="1231D55A" w14:textId="77777777" w:rsidTr="009E2B93">
        <w:trPr>
          <w:trHeight w:val="391"/>
          <w:jc w:val="center"/>
        </w:trPr>
        <w:tc>
          <w:tcPr>
            <w:tcW w:w="129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AA8EC7A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D84F409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8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092F6CE" w14:textId="77777777" w:rsidR="003410ED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321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113084A" w14:textId="77777777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72BAF372" w14:textId="42F48D87" w:rsidR="003410ED" w:rsidRDefault="003410ED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3AE65A2C" w14:textId="77777777" w:rsidR="003410ED" w:rsidRDefault="003410ED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1134"/>
        <w:gridCol w:w="2946"/>
      </w:tblGrid>
      <w:tr w:rsidR="003410ED" w:rsidRPr="00F64A4E" w14:paraId="6803F2F1" w14:textId="77777777" w:rsidTr="00D10618">
        <w:trPr>
          <w:trHeight w:val="391"/>
          <w:tblHeader/>
          <w:jc w:val="center"/>
        </w:trPr>
        <w:tc>
          <w:tcPr>
            <w:tcW w:w="5000" w:type="pct"/>
            <w:gridSpan w:val="3"/>
            <w:shd w:val="clear" w:color="auto" w:fill="234F9E"/>
            <w:vAlign w:val="center"/>
          </w:tcPr>
          <w:p w14:paraId="6B3EEC81" w14:textId="77777777" w:rsidR="003410ED" w:rsidRPr="00F64A4E" w:rsidRDefault="003410ED" w:rsidP="00A80814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3. CONFLITTI DI INTERESSE</w:t>
            </w:r>
          </w:p>
        </w:tc>
      </w:tr>
      <w:tr w:rsidR="003410ED" w:rsidRPr="0097166D" w14:paraId="67BF180B" w14:textId="77777777" w:rsidTr="00D10618">
        <w:trPr>
          <w:trHeight w:val="391"/>
          <w:jc w:val="center"/>
        </w:trPr>
        <w:tc>
          <w:tcPr>
            <w:tcW w:w="5000" w:type="pct"/>
            <w:gridSpan w:val="3"/>
            <w:shd w:val="clear" w:color="auto" w:fill="9CC2E5" w:themeFill="accent5" w:themeFillTint="99"/>
          </w:tcPr>
          <w:p w14:paraId="7A8BFEE9" w14:textId="64D63E82" w:rsidR="003410ED" w:rsidRPr="002F0F72" w:rsidRDefault="003410E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C) INTERESSE FINANZIARIO</w:t>
            </w:r>
          </w:p>
        </w:tc>
      </w:tr>
      <w:tr w:rsidR="003410ED" w:rsidRPr="0097166D" w14:paraId="664204B9" w14:textId="77777777" w:rsidTr="00D10618">
        <w:trPr>
          <w:trHeight w:val="391"/>
          <w:jc w:val="center"/>
        </w:trPr>
        <w:tc>
          <w:tcPr>
            <w:tcW w:w="3969" w:type="pct"/>
            <w:gridSpan w:val="2"/>
            <w:shd w:val="clear" w:color="auto" w:fill="D9D9D9" w:themeFill="background1" w:themeFillShade="D9"/>
          </w:tcPr>
          <w:p w14:paraId="290A5150" w14:textId="431C1C9F" w:rsidR="003410ED" w:rsidRPr="002F7F90" w:rsidRDefault="00FA2DC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bookmarkStart w:id="1" w:name="_Hlk30669221"/>
            <w:r>
              <w:rPr>
                <w:rFonts w:ascii="Arial Narrow" w:hAnsi="Arial Narrow"/>
                <w:color w:val="000000"/>
              </w:rPr>
              <w:t>Il candidato</w:t>
            </w:r>
            <w:r w:rsidR="003410ED" w:rsidRPr="003410ED">
              <w:rPr>
                <w:rFonts w:ascii="Arial Narrow" w:hAnsi="Arial Narrow"/>
                <w:color w:val="000000"/>
              </w:rPr>
              <w:t xml:space="preserve"> ha</w:t>
            </w:r>
            <w:r w:rsidR="003410ED">
              <w:rPr>
                <w:rFonts w:ascii="Arial Narrow" w:hAnsi="Arial Narrow"/>
                <w:color w:val="000000"/>
              </w:rPr>
              <w:t xml:space="preserve"> interessi finanziari rilevanti</w:t>
            </w:r>
            <w:r w:rsidR="003410ED">
              <w:rPr>
                <w:rStyle w:val="Rimandonotaapidipagina"/>
                <w:rFonts w:ascii="Arial Narrow" w:hAnsi="Arial Narrow"/>
                <w:color w:val="000000"/>
              </w:rPr>
              <w:footnoteReference w:id="30"/>
            </w:r>
            <w:r w:rsidR="003410ED" w:rsidRPr="003410ED">
              <w:rPr>
                <w:rFonts w:ascii="Arial Narrow" w:hAnsi="Arial Narrow"/>
                <w:color w:val="000000"/>
              </w:rPr>
              <w:t xml:space="preserve"> con </w:t>
            </w:r>
            <w:r w:rsidR="003B0D1A">
              <w:rPr>
                <w:rFonts w:ascii="Arial Narrow" w:hAnsi="Arial Narrow"/>
                <w:color w:val="000000"/>
              </w:rPr>
              <w:t>l’ente vigilato</w:t>
            </w:r>
            <w:r w:rsidR="003410ED" w:rsidRPr="003410ED">
              <w:rPr>
                <w:rFonts w:ascii="Arial Narrow" w:hAnsi="Arial Narrow"/>
                <w:color w:val="000000"/>
              </w:rPr>
              <w:t>, la sua società madre, le società controllate, gli azionisti di controllo, gli altri amministratori, il personale che svolge funzioni di d</w:t>
            </w:r>
            <w:r w:rsidR="003410ED">
              <w:rPr>
                <w:rFonts w:ascii="Arial Narrow" w:hAnsi="Arial Narrow"/>
                <w:color w:val="000000"/>
              </w:rPr>
              <w:t>irezione e controllo</w:t>
            </w:r>
            <w:r w:rsidR="003410ED">
              <w:rPr>
                <w:rStyle w:val="Rimandonotaapidipagina"/>
                <w:rFonts w:ascii="Arial Narrow" w:hAnsi="Arial Narrow"/>
                <w:color w:val="000000"/>
              </w:rPr>
              <w:footnoteReference w:id="31"/>
            </w:r>
            <w:r w:rsidR="003410ED">
              <w:rPr>
                <w:rFonts w:ascii="Arial Narrow" w:hAnsi="Arial Narrow"/>
                <w:color w:val="000000"/>
              </w:rPr>
              <w:t xml:space="preserve"> o il personale più rilevante</w:t>
            </w:r>
            <w:r w:rsidR="003410ED">
              <w:rPr>
                <w:rStyle w:val="Rimandonotaapidipagina"/>
                <w:rFonts w:ascii="Arial Narrow" w:hAnsi="Arial Narrow"/>
                <w:color w:val="000000"/>
              </w:rPr>
              <w:footnoteReference w:id="32"/>
            </w:r>
            <w:r w:rsidR="00733960">
              <w:rPr>
                <w:rFonts w:ascii="Arial Narrow" w:hAnsi="Arial Narrow"/>
                <w:color w:val="000000"/>
              </w:rPr>
              <w:t xml:space="preserve">, le cui principali informazioni (es. forma tecnica, importo, applicazione o meno di condizioni contrattuali di mercato, classificazione di rischio, eventuale presenza di misure di </w:t>
            </w:r>
            <w:r w:rsidR="00733960" w:rsidRPr="00733960">
              <w:rPr>
                <w:rFonts w:ascii="Arial Narrow" w:hAnsi="Arial Narrow"/>
                <w:i/>
                <w:color w:val="000000"/>
              </w:rPr>
              <w:t>forbearance</w:t>
            </w:r>
            <w:r w:rsidR="00733960">
              <w:rPr>
                <w:rFonts w:ascii="Arial Narrow" w:hAnsi="Arial Narrow"/>
                <w:color w:val="000000"/>
              </w:rPr>
              <w:t xml:space="preserve"> ecc.) sono riportate nella documentazione </w:t>
            </w:r>
            <w:r>
              <w:rPr>
                <w:rFonts w:ascii="Arial Narrow" w:hAnsi="Arial Narrow"/>
                <w:color w:val="000000"/>
              </w:rPr>
              <w:t>predisposta dall’ente vigilato</w:t>
            </w:r>
            <w:r w:rsidR="00733960">
              <w:rPr>
                <w:rStyle w:val="Rimandonotaapidipagina"/>
                <w:rFonts w:ascii="Arial Narrow" w:hAnsi="Arial Narrow"/>
                <w:color w:val="000000"/>
              </w:rPr>
              <w:footnoteReference w:id="33"/>
            </w:r>
            <w:bookmarkEnd w:id="1"/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0BDE3272" w14:textId="77777777" w:rsidR="003410ED" w:rsidRDefault="003410ED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7146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523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7F90" w:rsidRPr="0097166D" w14:paraId="5E838C5D" w14:textId="77777777" w:rsidTr="00D10618">
        <w:trPr>
          <w:trHeight w:val="391"/>
          <w:jc w:val="center"/>
        </w:trPr>
        <w:tc>
          <w:tcPr>
            <w:tcW w:w="3969" w:type="pct"/>
            <w:gridSpan w:val="2"/>
            <w:shd w:val="clear" w:color="auto" w:fill="D9D9D9" w:themeFill="background1" w:themeFillShade="D9"/>
          </w:tcPr>
          <w:p w14:paraId="6336603C" w14:textId="7B3A7A7B" w:rsidR="00357D08" w:rsidRPr="003410ED" w:rsidRDefault="00FA2DCD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3B6606">
              <w:rPr>
                <w:rFonts w:ascii="Arial Narrow" w:hAnsi="Arial Narrow"/>
                <w:color w:val="000000"/>
              </w:rPr>
              <w:t xml:space="preserve"> dichiara</w:t>
            </w:r>
            <w:r w:rsidR="00357D08">
              <w:rPr>
                <w:rFonts w:ascii="Arial Narrow" w:hAnsi="Arial Narrow"/>
                <w:color w:val="000000"/>
              </w:rPr>
              <w:t xml:space="preserve"> di percepire compensi</w:t>
            </w:r>
            <w:r w:rsidR="003B6606">
              <w:rPr>
                <w:rFonts w:ascii="Arial Narrow" w:hAnsi="Arial Narrow"/>
                <w:color w:val="000000"/>
              </w:rPr>
              <w:t xml:space="preserve"> nell’ambito della</w:t>
            </w:r>
            <w:r w:rsidR="00357D08">
              <w:rPr>
                <w:rFonts w:ascii="Arial Narrow" w:hAnsi="Arial Narrow"/>
                <w:color w:val="000000"/>
              </w:rPr>
              <w:t xml:space="preserve"> propria attività professionale</w:t>
            </w:r>
            <w:r w:rsidR="003B6606">
              <w:rPr>
                <w:rFonts w:ascii="Arial Narrow" w:hAnsi="Arial Narrow"/>
                <w:color w:val="000000"/>
              </w:rPr>
              <w:t xml:space="preserve"> da </w:t>
            </w:r>
            <w:r w:rsidR="00357D08">
              <w:rPr>
                <w:rFonts w:ascii="Arial Narrow" w:hAnsi="Arial Narrow"/>
                <w:color w:val="000000"/>
              </w:rPr>
              <w:t>parte</w:t>
            </w:r>
            <w:r w:rsidR="00CF274A">
              <w:rPr>
                <w:rFonts w:ascii="Arial Narrow" w:hAnsi="Arial Narrow"/>
                <w:color w:val="000000"/>
              </w:rPr>
              <w:t xml:space="preserve"> di</w:t>
            </w:r>
            <w:r w:rsidR="00357D08">
              <w:rPr>
                <w:rFonts w:ascii="Arial Narrow" w:hAnsi="Arial Narrow"/>
                <w:color w:val="000000"/>
              </w:rPr>
              <w:t xml:space="preserve"> </w:t>
            </w:r>
            <w:r w:rsidR="003B6606">
              <w:rPr>
                <w:rFonts w:ascii="Arial Narrow" w:hAnsi="Arial Narrow"/>
                <w:color w:val="000000"/>
              </w:rPr>
              <w:t>imprese</w:t>
            </w:r>
            <w:r w:rsidR="00357D08">
              <w:rPr>
                <w:rFonts w:ascii="Arial Narrow" w:hAnsi="Arial Narrow"/>
                <w:color w:val="000000"/>
              </w:rPr>
              <w:t xml:space="preserve"> che, per quanto di sua conoscenza, sono</w:t>
            </w:r>
            <w:r w:rsidR="003B6606">
              <w:rPr>
                <w:rFonts w:ascii="Arial Narrow" w:hAnsi="Arial Narrow"/>
                <w:color w:val="000000"/>
              </w:rPr>
              <w:t xml:space="preserve"> clienti </w:t>
            </w:r>
            <w:r w:rsidR="00357D08">
              <w:rPr>
                <w:rFonts w:ascii="Arial Narrow" w:hAnsi="Arial Narrow"/>
                <w:color w:val="000000"/>
              </w:rPr>
              <w:t xml:space="preserve">della Banca e </w:t>
            </w:r>
            <w:r w:rsidR="003B6606">
              <w:rPr>
                <w:rFonts w:ascii="Arial Narrow" w:hAnsi="Arial Narrow"/>
                <w:color w:val="000000"/>
              </w:rPr>
              <w:t>che determinano, singolarmente, almeno il 20% del proprio reddito complessivo annuo</w:t>
            </w:r>
            <w:r w:rsidR="003B6606">
              <w:rPr>
                <w:rStyle w:val="Rimandonotaapidipagina"/>
                <w:rFonts w:ascii="Arial Narrow" w:hAnsi="Arial Narrow"/>
                <w:color w:val="000000"/>
              </w:rPr>
              <w:footnoteReference w:id="34"/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3816D203" w14:textId="5366D634" w:rsidR="002F7F90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4554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3153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7F90" w:rsidRPr="0097166D" w14:paraId="23769D89" w14:textId="77777777" w:rsidTr="00D10618">
        <w:trPr>
          <w:trHeight w:val="391"/>
          <w:jc w:val="center"/>
        </w:trPr>
        <w:tc>
          <w:tcPr>
            <w:tcW w:w="3969" w:type="pct"/>
            <w:gridSpan w:val="2"/>
            <w:shd w:val="clear" w:color="auto" w:fill="D9D9D9" w:themeFill="background1" w:themeFillShade="D9"/>
          </w:tcPr>
          <w:p w14:paraId="506CC918" w14:textId="77777777" w:rsidR="00731083" w:rsidRDefault="00731083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020E03D" w14:textId="77777777" w:rsidR="002F7F90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 sì, compilare i riquadri sottostanti</w:t>
            </w:r>
          </w:p>
          <w:p w14:paraId="0560F281" w14:textId="77777777" w:rsidR="00731083" w:rsidRDefault="00731083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9CAF1A9" w14:textId="18476100" w:rsidR="00731083" w:rsidRPr="003410ED" w:rsidRDefault="00731083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39A5A9FA" w14:textId="77777777" w:rsidR="002F7F90" w:rsidRDefault="002F7F90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2F7F90" w:rsidRPr="0097166D" w14:paraId="30EDD655" w14:textId="77777777" w:rsidTr="00D10618">
        <w:trPr>
          <w:trHeight w:val="391"/>
          <w:jc w:val="center"/>
        </w:trPr>
        <w:tc>
          <w:tcPr>
            <w:tcW w:w="3572" w:type="pct"/>
            <w:shd w:val="clear" w:color="auto" w:fill="F2F2F2" w:themeFill="background1" w:themeFillShade="F2"/>
          </w:tcPr>
          <w:p w14:paraId="1ABD4D6C" w14:textId="77777777" w:rsidR="00537AD7" w:rsidRDefault="00D10618" w:rsidP="00A80814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 w:rsidRPr="00D10618">
              <w:rPr>
                <w:rFonts w:ascii="Arial Narrow" w:hAnsi="Arial Narrow"/>
                <w:b/>
                <w:color w:val="000000"/>
              </w:rPr>
              <w:t>Denominazione impresa cliente</w:t>
            </w:r>
          </w:p>
          <w:p w14:paraId="45B8EE9C" w14:textId="22C37747" w:rsidR="00731083" w:rsidRPr="00D10618" w:rsidRDefault="00731083" w:rsidP="00A80814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</w:tcPr>
          <w:p w14:paraId="62A6B800" w14:textId="1ABB72EF" w:rsidR="00537AD7" w:rsidRP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 sul fatturato complessivo del</w:t>
            </w:r>
            <w:r w:rsidR="00FA2DCD">
              <w:rPr>
                <w:rFonts w:ascii="Arial Narrow" w:hAnsi="Arial Narrow"/>
                <w:b/>
              </w:rPr>
              <w:t xml:space="preserve"> candidato</w:t>
            </w:r>
            <w:r w:rsidR="003B6606">
              <w:rPr>
                <w:rStyle w:val="Rimandonotaapidipagina"/>
                <w:rFonts w:ascii="Arial Narrow" w:hAnsi="Arial Narrow"/>
                <w:b/>
              </w:rPr>
              <w:footnoteReference w:id="35"/>
            </w:r>
          </w:p>
        </w:tc>
      </w:tr>
      <w:tr w:rsidR="00D10618" w:rsidRPr="0097166D" w14:paraId="7FAC67E1" w14:textId="77777777" w:rsidTr="00D10618">
        <w:trPr>
          <w:trHeight w:val="391"/>
          <w:jc w:val="center"/>
        </w:trPr>
        <w:tc>
          <w:tcPr>
            <w:tcW w:w="3969" w:type="pct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76F4187E" w14:textId="77777777" w:rsidR="00D10618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7F4D893" w14:textId="4BE3A314" w:rsidR="00D10618" w:rsidRPr="003410ED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255EA3" w14:textId="77777777" w:rsid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D10618" w:rsidRPr="0097166D" w14:paraId="0147438A" w14:textId="77777777" w:rsidTr="00D10618">
        <w:trPr>
          <w:trHeight w:val="391"/>
          <w:jc w:val="center"/>
        </w:trPr>
        <w:tc>
          <w:tcPr>
            <w:tcW w:w="3969" w:type="pct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54C74FA" w14:textId="77777777" w:rsidR="00D10618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0FDF539" w14:textId="0D5C9F00" w:rsidR="00D10618" w:rsidRPr="003410ED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9B5749B" w14:textId="77777777" w:rsid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D10618" w:rsidRPr="0097166D" w14:paraId="454B102E" w14:textId="77777777" w:rsidTr="00D10618">
        <w:trPr>
          <w:trHeight w:val="391"/>
          <w:jc w:val="center"/>
        </w:trPr>
        <w:tc>
          <w:tcPr>
            <w:tcW w:w="3969" w:type="pct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BDB5ED9" w14:textId="77777777" w:rsidR="00D10618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510AEAB" w14:textId="51307A94" w:rsidR="00D10618" w:rsidRPr="003410ED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C098BF4" w14:textId="77777777" w:rsid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D10618" w:rsidRPr="0097166D" w14:paraId="0968D8BE" w14:textId="77777777" w:rsidTr="00D10618">
        <w:trPr>
          <w:trHeight w:val="391"/>
          <w:jc w:val="center"/>
        </w:trPr>
        <w:tc>
          <w:tcPr>
            <w:tcW w:w="3969" w:type="pct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F1B4AEB" w14:textId="77777777" w:rsidR="00D10618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0A07E8AE" w14:textId="39D297EE" w:rsidR="00D10618" w:rsidRPr="003410ED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C76174D" w14:textId="77777777" w:rsid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D10618" w:rsidRPr="0097166D" w14:paraId="61ACA090" w14:textId="77777777" w:rsidTr="00D10618">
        <w:trPr>
          <w:trHeight w:val="391"/>
          <w:jc w:val="center"/>
        </w:trPr>
        <w:tc>
          <w:tcPr>
            <w:tcW w:w="3969" w:type="pct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850B712" w14:textId="77777777" w:rsidR="00D10618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32645B6" w14:textId="4D9DF9CC" w:rsidR="00D10618" w:rsidRPr="003410ED" w:rsidRDefault="00D10618" w:rsidP="00A80814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1031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E4D2C63" w14:textId="77777777" w:rsidR="00D10618" w:rsidRDefault="00D10618" w:rsidP="00A80814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264971" w:rsidRPr="0097166D" w14:paraId="5C796B07" w14:textId="77777777" w:rsidTr="00D10618">
        <w:trPr>
          <w:trHeight w:val="391"/>
          <w:jc w:val="center"/>
        </w:trPr>
        <w:tc>
          <w:tcPr>
            <w:tcW w:w="5000" w:type="pct"/>
            <w:gridSpan w:val="3"/>
            <w:tcBorders>
              <w:top w:val="dotted" w:sz="4" w:space="0" w:color="7F7F7F" w:themeColor="text1" w:themeTint="80"/>
            </w:tcBorders>
            <w:shd w:val="clear" w:color="auto" w:fill="9CC2E5" w:themeFill="accent5" w:themeFillTint="99"/>
          </w:tcPr>
          <w:p w14:paraId="274D5317" w14:textId="369EDD5C" w:rsidR="00264971" w:rsidRDefault="00264971" w:rsidP="00264971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</w:rPr>
              <w:t>D) INTERESSE POLITICO</w:t>
            </w:r>
          </w:p>
        </w:tc>
      </w:tr>
      <w:tr w:rsidR="00264971" w:rsidRPr="0097166D" w14:paraId="3FBC1A85" w14:textId="77777777" w:rsidTr="00D10618">
        <w:trPr>
          <w:trHeight w:val="391"/>
          <w:jc w:val="center"/>
        </w:trPr>
        <w:tc>
          <w:tcPr>
            <w:tcW w:w="3969" w:type="pct"/>
            <w:gridSpan w:val="2"/>
            <w:shd w:val="clear" w:color="auto" w:fill="D9D9D9" w:themeFill="background1" w:themeFillShade="D9"/>
            <w:vAlign w:val="center"/>
          </w:tcPr>
          <w:p w14:paraId="3180B67A" w14:textId="6F5CD0F3" w:rsidR="00264971" w:rsidRDefault="00FA2DCD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264971" w:rsidRPr="00264971">
              <w:rPr>
                <w:rFonts w:ascii="Arial Narrow" w:hAnsi="Arial Narrow"/>
                <w:color w:val="000000"/>
              </w:rPr>
              <w:t xml:space="preserve"> o un soggetto con cui egli ha stretti legami personali ricopre, o ha ricoperto negli ultimi due anni, una posizione di elevata influenza politica</w:t>
            </w:r>
            <w:r w:rsidR="00264971">
              <w:rPr>
                <w:rStyle w:val="Rimandonotaapidipagina"/>
                <w:rFonts w:ascii="Arial Narrow" w:hAnsi="Arial Narrow"/>
                <w:color w:val="000000"/>
              </w:rPr>
              <w:footnoteReference w:id="36"/>
            </w:r>
            <w:r w:rsidR="00264971" w:rsidRPr="00264971">
              <w:rPr>
                <w:rFonts w:ascii="Arial Narrow" w:hAnsi="Arial Narrow"/>
                <w:color w:val="000000"/>
              </w:rPr>
              <w:t>. La rilevanza del conflitto di interessi dipende da eventuali obblighi o poteri specifici derivanti dal ruolo politico che impedirebbero al</w:t>
            </w:r>
            <w:r>
              <w:rPr>
                <w:rFonts w:ascii="Arial Narrow" w:hAnsi="Arial Narrow"/>
                <w:color w:val="000000"/>
              </w:rPr>
              <w:t xml:space="preserve"> candidato</w:t>
            </w:r>
            <w:r w:rsidR="00264971" w:rsidRPr="00264971">
              <w:rPr>
                <w:rFonts w:ascii="Arial Narrow" w:hAnsi="Arial Narrow"/>
                <w:color w:val="000000"/>
              </w:rPr>
              <w:t xml:space="preserve"> di agire nell’interesse dell’ente vigilato.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31E52B55" w14:textId="77777777" w:rsidR="00264971" w:rsidRPr="002F0F72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989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17502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4971" w:rsidRPr="0097166D" w14:paraId="6612B0C6" w14:textId="77777777" w:rsidTr="00D10618">
        <w:trPr>
          <w:trHeight w:val="391"/>
          <w:jc w:val="center"/>
        </w:trPr>
        <w:tc>
          <w:tcPr>
            <w:tcW w:w="5000" w:type="pct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</w:tcPr>
          <w:p w14:paraId="2E506513" w14:textId="4882603B" w:rsidR="00264971" w:rsidRP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264971">
              <w:rPr>
                <w:rFonts w:ascii="Arial Narrow" w:hAnsi="Arial Narrow"/>
                <w:i/>
                <w:color w:val="000000"/>
                <w:u w:val="single"/>
              </w:rPr>
              <w:t>Se sì, descrivere l’interesse politico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14:paraId="7C308A3A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0CD1079" w14:textId="3ABC139F" w:rsidR="00C33302" w:rsidRDefault="00C33302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1054BC0E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5E7ABF4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0976083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40B386B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094AD98" w14:textId="77777777" w:rsidR="00264971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F43C613" w14:textId="6D805DA0" w:rsidR="00264971" w:rsidRPr="002F0F72" w:rsidRDefault="00264971" w:rsidP="00264971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</w:tr>
    </w:tbl>
    <w:p w14:paraId="3447D649" w14:textId="61C11B33" w:rsidR="00264971" w:rsidRDefault="00264971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483D535D" w14:textId="77777777" w:rsidR="00264971" w:rsidRDefault="00264971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49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231"/>
        <w:gridCol w:w="3889"/>
        <w:gridCol w:w="1251"/>
        <w:gridCol w:w="840"/>
        <w:gridCol w:w="1781"/>
      </w:tblGrid>
      <w:tr w:rsidR="00437F72" w:rsidRPr="00F64A4E" w14:paraId="3350C42C" w14:textId="77777777" w:rsidTr="005F3253">
        <w:trPr>
          <w:trHeight w:val="391"/>
          <w:tblHeader/>
          <w:jc w:val="center"/>
        </w:trPr>
        <w:tc>
          <w:tcPr>
            <w:tcW w:w="5000" w:type="pct"/>
            <w:gridSpan w:val="6"/>
            <w:shd w:val="clear" w:color="auto" w:fill="234F9E"/>
            <w:vAlign w:val="center"/>
          </w:tcPr>
          <w:p w14:paraId="03F6EF8E" w14:textId="204EE222" w:rsidR="00437F72" w:rsidRPr="00F64A4E" w:rsidRDefault="00437F72" w:rsidP="00A80814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4. DISPONIBILITÀ DI TEMPO</w:t>
            </w:r>
          </w:p>
        </w:tc>
      </w:tr>
      <w:tr w:rsidR="005F3253" w:rsidRPr="0097166D" w14:paraId="00A3FA2C" w14:textId="77777777" w:rsidTr="009E2B93">
        <w:trPr>
          <w:trHeight w:val="391"/>
          <w:jc w:val="center"/>
        </w:trPr>
        <w:tc>
          <w:tcPr>
            <w:tcW w:w="4080" w:type="pct"/>
            <w:gridSpan w:val="4"/>
            <w:shd w:val="clear" w:color="auto" w:fill="D9D9D9" w:themeFill="background1" w:themeFillShade="D9"/>
            <w:vAlign w:val="center"/>
          </w:tcPr>
          <w:p w14:paraId="5B946725" w14:textId="6603E9F7" w:rsidR="00437F72" w:rsidRPr="002B40F7" w:rsidRDefault="00FA2DCD" w:rsidP="00437F72">
            <w:pPr>
              <w:spacing w:before="40"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437F72" w:rsidRPr="00437F72">
              <w:rPr>
                <w:rFonts w:ascii="Arial Narrow" w:hAnsi="Arial Narrow"/>
                <w:color w:val="000000"/>
              </w:rPr>
              <w:t xml:space="preserve"> dichiara di possedere sufficiente tempo da dedicare allo svolgimento dell’incarico anche in relazione alle cariche già assunte e alle necessità espresse </w:t>
            </w:r>
            <w:r w:rsidR="003B0D1A">
              <w:rPr>
                <w:rFonts w:ascii="Arial Narrow" w:hAnsi="Arial Narrow"/>
                <w:color w:val="000000"/>
              </w:rPr>
              <w:t>dall’ente vigilato</w:t>
            </w:r>
          </w:p>
        </w:tc>
        <w:tc>
          <w:tcPr>
            <w:tcW w:w="920" w:type="pct"/>
            <w:gridSpan w:val="2"/>
            <w:shd w:val="clear" w:color="auto" w:fill="D9D9D9" w:themeFill="background1" w:themeFillShade="D9"/>
            <w:vAlign w:val="center"/>
          </w:tcPr>
          <w:p w14:paraId="6745ED0D" w14:textId="77777777" w:rsidR="00437F72" w:rsidRDefault="00437F72" w:rsidP="00437F72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2118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NO  </w:t>
            </w:r>
            <w:sdt>
              <w:sdtPr>
                <w:rPr>
                  <w:rFonts w:ascii="Arial Narrow" w:hAnsi="Arial Narrow"/>
                </w:rPr>
                <w:id w:val="-19261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7F72" w:rsidRPr="0097166D" w14:paraId="06438780" w14:textId="77777777" w:rsidTr="009E2B93">
        <w:trPr>
          <w:trHeight w:val="571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5BA4705" w14:textId="6F57CCF0" w:rsidR="00437F72" w:rsidRDefault="00FA2DCD" w:rsidP="00437F72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Il candidato</w:t>
            </w:r>
            <w:r w:rsidR="00437F72" w:rsidRPr="00437F72">
              <w:rPr>
                <w:rFonts w:ascii="Arial Narrow" w:hAnsi="Arial Narrow"/>
                <w:color w:val="000000"/>
              </w:rPr>
              <w:t xml:space="preserve"> dichiara di p</w:t>
            </w:r>
            <w:r w:rsidR="00437F72">
              <w:rPr>
                <w:rFonts w:ascii="Arial Narrow" w:hAnsi="Arial Narrow"/>
                <w:color w:val="000000"/>
              </w:rPr>
              <w:t>oter dedicare _________ giorni</w:t>
            </w:r>
            <w:r w:rsidR="00437F72"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37"/>
            </w:r>
            <w:r w:rsidR="00437F72">
              <w:rPr>
                <w:rFonts w:ascii="Arial Narrow" w:hAnsi="Arial Narrow"/>
                <w:color w:val="000000"/>
              </w:rPr>
              <w:t xml:space="preserve"> </w:t>
            </w:r>
            <w:r w:rsidR="00437F72" w:rsidRPr="00437F72">
              <w:rPr>
                <w:rFonts w:ascii="Arial Narrow" w:hAnsi="Arial Narrow"/>
                <w:color w:val="000000"/>
              </w:rPr>
              <w:t xml:space="preserve">all’incarico </w:t>
            </w:r>
            <w:r w:rsidR="00922E56">
              <w:rPr>
                <w:rFonts w:ascii="Arial Narrow" w:hAnsi="Arial Narrow"/>
                <w:color w:val="000000"/>
              </w:rPr>
              <w:t>per cui si candida</w:t>
            </w:r>
            <w:r w:rsidR="00437F72" w:rsidRPr="00437F72">
              <w:rPr>
                <w:rFonts w:ascii="Arial Narrow" w:hAnsi="Arial Narrow"/>
                <w:color w:val="000000"/>
              </w:rPr>
              <w:t xml:space="preserve"> presso </w:t>
            </w:r>
            <w:r w:rsidR="00795CB6">
              <w:rPr>
                <w:rFonts w:ascii="Arial Narrow" w:hAnsi="Arial Narrow"/>
                <w:color w:val="000000"/>
              </w:rPr>
              <w:t>l’ente vigilato</w:t>
            </w:r>
          </w:p>
        </w:tc>
      </w:tr>
      <w:tr w:rsidR="00437F72" w:rsidRPr="0097166D" w14:paraId="04D74756" w14:textId="77777777" w:rsidTr="009E2B93">
        <w:trPr>
          <w:trHeight w:val="571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856CBDB" w14:textId="2B0AED29" w:rsidR="00437F72" w:rsidRPr="00437F72" w:rsidRDefault="00437F72" w:rsidP="00437F72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color w:val="000000"/>
              </w:rPr>
              <w:t>Indicare di seguito gli ulteriori incarichi ricoperti con il dettaglio del numero di giorni per anno dedicati ad ogni incarico</w:t>
            </w:r>
          </w:p>
        </w:tc>
      </w:tr>
      <w:tr w:rsidR="005F3253" w:rsidRPr="0097166D" w14:paraId="2DB61D90" w14:textId="77777777" w:rsidTr="009E2B93">
        <w:trPr>
          <w:trHeight w:val="571"/>
          <w:jc w:val="center"/>
        </w:trPr>
        <w:tc>
          <w:tcPr>
            <w:tcW w:w="1493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21CC9AC8" w14:textId="35551F89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Nome Ente</w:t>
            </w:r>
          </w:p>
        </w:tc>
        <w:tc>
          <w:tcPr>
            <w:tcW w:w="783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15A9CDC" w14:textId="10F4A7F6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Natura commerciale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38"/>
            </w:r>
          </w:p>
        </w:tc>
        <w:tc>
          <w:tcPr>
            <w:tcW w:w="136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4C407239" w14:textId="61B10AF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Ruolo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39"/>
            </w:r>
          </w:p>
        </w:tc>
        <w:tc>
          <w:tcPr>
            <w:tcW w:w="734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F6AC76D" w14:textId="42C40673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Esecutivo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0"/>
            </w:r>
          </w:p>
        </w:tc>
        <w:tc>
          <w:tcPr>
            <w:tcW w:w="625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6036B477" w14:textId="0C52C162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Numero giorni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1"/>
            </w:r>
          </w:p>
        </w:tc>
      </w:tr>
      <w:tr w:rsidR="005F3253" w:rsidRPr="0097166D" w14:paraId="177CDC4D" w14:textId="77777777" w:rsidTr="009E2B93">
        <w:trPr>
          <w:trHeight w:val="571"/>
          <w:jc w:val="center"/>
        </w:trPr>
        <w:tc>
          <w:tcPr>
            <w:tcW w:w="1493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44AF9DF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89DA304" w14:textId="5655CA9E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283C891" w14:textId="4DCFEB72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4261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7669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4B21CAC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002BC98" w14:textId="4A3F3C19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1264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6026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409CFFC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4EDA9B4F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96A8A80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228BF14" w14:textId="3B60BE1F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3746C0" w14:textId="2F4A5D73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5379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52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3A1D71D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2C6698C" w14:textId="70B5CFB5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30400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4338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0CC0B4F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3BE03BA5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EF086B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26C53F04" w14:textId="574FFECE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80F3C84" w14:textId="5262C8EF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5121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8847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B917967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6EB6286" w14:textId="4A149C2F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3331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2377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F2F7D21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64EF9C54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5D6BF0" w14:textId="71984499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602AC5A" w14:textId="2012E112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8689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6558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F9AF48E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6A4A8BA" w14:textId="0F512989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425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5762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5E9C9CD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426C155F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1D44891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573AFF04" w14:textId="798C98F1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D5626A1" w14:textId="4F4EC329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4821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1038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14B0BA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DCC98EC" w14:textId="1BA1E073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20820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3045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D138F46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31DE24CF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8747187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802F7AB" w14:textId="67F0B59F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E4443F" w14:textId="589178D3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4038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5552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1AF8A8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9C221B8" w14:textId="5FD51164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2802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7972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17945DC6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487EAA2C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2873786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5281968" w14:textId="4633F693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6388D1" w14:textId="5DAF29A5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2331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7723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B849231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7E93A97" w14:textId="23DD96E8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9292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2643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979960F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2C1D97C" w14:textId="46A71CE7" w:rsidR="005F3253" w:rsidRDefault="005F3253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140CAC60" w14:textId="77777777" w:rsidR="005F3253" w:rsidRDefault="005F3253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49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231"/>
        <w:gridCol w:w="3889"/>
        <w:gridCol w:w="2091"/>
        <w:gridCol w:w="1781"/>
      </w:tblGrid>
      <w:tr w:rsidR="005F3253" w:rsidRPr="00F64A4E" w14:paraId="5B943B5C" w14:textId="77777777" w:rsidTr="009E2B93">
        <w:trPr>
          <w:trHeight w:val="391"/>
          <w:tblHeader/>
          <w:jc w:val="center"/>
        </w:trPr>
        <w:tc>
          <w:tcPr>
            <w:tcW w:w="5000" w:type="pct"/>
            <w:gridSpan w:val="5"/>
            <w:shd w:val="clear" w:color="auto" w:fill="234F9E"/>
            <w:vAlign w:val="center"/>
          </w:tcPr>
          <w:p w14:paraId="03A7E8A2" w14:textId="77777777" w:rsidR="005F3253" w:rsidRPr="00F64A4E" w:rsidRDefault="005F3253" w:rsidP="00A80814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4. DISPONIBILITÀ DI TEMPO</w:t>
            </w:r>
          </w:p>
        </w:tc>
      </w:tr>
      <w:tr w:rsidR="005F3253" w:rsidRPr="0097166D" w14:paraId="7D827EB4" w14:textId="77777777" w:rsidTr="009E2B93">
        <w:trPr>
          <w:trHeight w:val="571"/>
          <w:jc w:val="center"/>
        </w:trPr>
        <w:tc>
          <w:tcPr>
            <w:tcW w:w="1493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6DFA49F1" w14:textId="77777777" w:rsidR="005F3253" w:rsidRPr="00437F72" w:rsidRDefault="005F3253" w:rsidP="00A80814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Nome Ente</w:t>
            </w:r>
          </w:p>
        </w:tc>
        <w:tc>
          <w:tcPr>
            <w:tcW w:w="783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35F39FC2" w14:textId="77777777" w:rsidR="005F3253" w:rsidRPr="00437F72" w:rsidRDefault="005F3253" w:rsidP="00A80814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Natura commerciale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2"/>
            </w:r>
          </w:p>
        </w:tc>
        <w:tc>
          <w:tcPr>
            <w:tcW w:w="136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E449D08" w14:textId="77777777" w:rsidR="005F3253" w:rsidRPr="00437F72" w:rsidRDefault="005F3253" w:rsidP="00A80814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Ruolo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3"/>
            </w:r>
          </w:p>
        </w:tc>
        <w:tc>
          <w:tcPr>
            <w:tcW w:w="734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094927A8" w14:textId="77777777" w:rsidR="005F3253" w:rsidRPr="00437F72" w:rsidRDefault="005F3253" w:rsidP="00A80814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Esecutivo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4"/>
            </w:r>
          </w:p>
        </w:tc>
        <w:tc>
          <w:tcPr>
            <w:tcW w:w="625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</w:tcPr>
          <w:p w14:paraId="56831326" w14:textId="77777777" w:rsidR="005F3253" w:rsidRPr="00437F72" w:rsidRDefault="005F3253" w:rsidP="00A80814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437F72">
              <w:rPr>
                <w:rFonts w:ascii="Arial Narrow" w:hAnsi="Arial Narrow"/>
                <w:b/>
                <w:color w:val="000000"/>
              </w:rPr>
              <w:t>Numero giorni</w:t>
            </w:r>
            <w:r>
              <w:rPr>
                <w:rStyle w:val="Rimandonotaapidipagina"/>
                <w:rFonts w:ascii="Arial Narrow" w:hAnsi="Arial Narrow"/>
                <w:b/>
                <w:color w:val="000000"/>
              </w:rPr>
              <w:footnoteReference w:id="45"/>
            </w:r>
          </w:p>
        </w:tc>
      </w:tr>
      <w:tr w:rsidR="005F3253" w:rsidRPr="0097166D" w14:paraId="25EE6AA3" w14:textId="77777777" w:rsidTr="009E2B93">
        <w:trPr>
          <w:trHeight w:val="571"/>
          <w:jc w:val="center"/>
        </w:trPr>
        <w:tc>
          <w:tcPr>
            <w:tcW w:w="1493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243C0CB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4C47F9E5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4AB158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7744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5553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C8226B4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813A7E7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1440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6829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51D08FB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715165EC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67DC6CE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240B3A3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7385625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6174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2100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74DB2CA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AD0D80E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199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7158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8FD87D9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7E2A265B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AC0039F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1357D264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B2F01D3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3633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9996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565B7AB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4407EA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7722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386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EF09252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276D555B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0E77B5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0131DF6" w14:textId="6E9053B0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7512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20080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87163F3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114253D" w14:textId="31E76D97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7265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7755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1CE56556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06C667EA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87057FB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78EBFC71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040671A" w14:textId="7B9DE691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3095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5823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1C0013A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DFBCB11" w14:textId="73A340C8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745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5172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FA9F91C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6D056669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8D2D17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37077DDC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57424BC" w14:textId="085CBEEF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640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10360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3B20289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F180B20" w14:textId="69158F05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396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6288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86F9DCB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3253" w:rsidRPr="0097166D" w14:paraId="11A4BC5A" w14:textId="77777777" w:rsidTr="009E2B93">
        <w:trPr>
          <w:trHeight w:val="571"/>
          <w:jc w:val="center"/>
        </w:trPr>
        <w:tc>
          <w:tcPr>
            <w:tcW w:w="1493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336B91E" w14:textId="77777777" w:rsidR="005F3253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  <w:p w14:paraId="656867D2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83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163DEC5" w14:textId="72F20121" w:rsidR="005F3253" w:rsidRPr="00CA6A70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A6A70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20483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6A70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747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F662999" w14:textId="77777777" w:rsidR="005F3253" w:rsidRPr="00437F72" w:rsidRDefault="005F3253" w:rsidP="005F3253">
            <w:pPr>
              <w:spacing w:before="40" w:after="4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D569A24" w14:textId="4922466C" w:rsidR="005F3253" w:rsidRPr="005B6E08" w:rsidRDefault="005F3253" w:rsidP="005F325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301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3250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E641C76" w14:textId="77777777" w:rsidR="005F3253" w:rsidRPr="00437F72" w:rsidRDefault="005F3253" w:rsidP="005F3253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C49CF6B" w14:textId="2224BAFB" w:rsidR="005F3253" w:rsidRDefault="005F3253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762600B4" w14:textId="77777777" w:rsidR="005F3253" w:rsidRDefault="005F3253">
      <w:pPr>
        <w:rPr>
          <w:rFonts w:ascii="Arial Narrow" w:eastAsia="Times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br w:type="page"/>
      </w:r>
    </w:p>
    <w:tbl>
      <w:tblPr>
        <w:tblStyle w:val="Grigliatabella"/>
        <w:tblW w:w="49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0"/>
        <w:gridCol w:w="2054"/>
      </w:tblGrid>
      <w:tr w:rsidR="005F3253" w:rsidRPr="00F64A4E" w14:paraId="29647053" w14:textId="77777777" w:rsidTr="009E2B93">
        <w:trPr>
          <w:trHeight w:val="391"/>
          <w:tblHeader/>
          <w:jc w:val="center"/>
        </w:trPr>
        <w:tc>
          <w:tcPr>
            <w:tcW w:w="5000" w:type="pct"/>
            <w:gridSpan w:val="2"/>
            <w:shd w:val="clear" w:color="auto" w:fill="234F9E"/>
            <w:vAlign w:val="center"/>
          </w:tcPr>
          <w:p w14:paraId="27C0C579" w14:textId="4F917DBF" w:rsidR="005F3253" w:rsidRPr="00F64A4E" w:rsidRDefault="005F3253" w:rsidP="00A80814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5. INDIPENDENZA</w:t>
            </w:r>
            <w:r>
              <w:rPr>
                <w:rStyle w:val="Rimandonotaapidipagina"/>
                <w:rFonts w:ascii="Arial Narrow" w:hAnsi="Arial Narrow"/>
                <w:b/>
                <w:bCs/>
                <w:color w:val="FFFFFF"/>
              </w:rPr>
              <w:footnoteReference w:id="46"/>
            </w:r>
          </w:p>
        </w:tc>
      </w:tr>
      <w:tr w:rsidR="005F3253" w:rsidRPr="0097166D" w14:paraId="6A004E88" w14:textId="77777777" w:rsidTr="009E2B93">
        <w:trPr>
          <w:trHeight w:val="39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9688697" w14:textId="54D4641B" w:rsidR="005F3253" w:rsidRDefault="009F2E0C" w:rsidP="00A80814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</w:rPr>
              <w:t>Rispondere ad ogni casistica</w:t>
            </w:r>
            <w:r>
              <w:rPr>
                <w:rStyle w:val="Rimandonotaapidipagina"/>
                <w:rFonts w:ascii="Arial Narrow" w:hAnsi="Arial Narrow"/>
                <w:color w:val="000000"/>
              </w:rPr>
              <w:footnoteReference w:id="47"/>
            </w:r>
            <w:r w:rsidR="005F3253" w:rsidRPr="005F3253">
              <w:rPr>
                <w:rFonts w:ascii="Arial Narrow" w:hAnsi="Arial Narrow"/>
                <w:color w:val="000000"/>
              </w:rPr>
              <w:t xml:space="preserve"> di rilevanza ai fini della valutazione dell’indipendenza</w:t>
            </w:r>
          </w:p>
        </w:tc>
      </w:tr>
      <w:tr w:rsidR="009F2E0C" w:rsidRPr="0097166D" w14:paraId="73E1C98E" w14:textId="77777777" w:rsidTr="009E2B93">
        <w:trPr>
          <w:trHeight w:val="1134"/>
          <w:jc w:val="center"/>
        </w:trPr>
        <w:tc>
          <w:tcPr>
            <w:tcW w:w="4279" w:type="pct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F6ADCA6" w14:textId="1442B4D8" w:rsidR="009F2E0C" w:rsidRPr="005F3253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  <w:color w:val="000000"/>
              </w:rPr>
              <w:t>a)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FA2DCD">
              <w:rPr>
                <w:rFonts w:ascii="Arial Narrow" w:hAnsi="Arial Narrow"/>
                <w:color w:val="000000"/>
              </w:rPr>
              <w:t>Il candidato</w:t>
            </w:r>
            <w:r>
              <w:rPr>
                <w:rFonts w:ascii="Arial Narrow" w:hAnsi="Arial Narrow"/>
                <w:color w:val="000000"/>
              </w:rPr>
              <w:t xml:space="preserve"> è membro del comitato esecutivo </w:t>
            </w:r>
            <w:r w:rsidR="00795CB6">
              <w:rPr>
                <w:rFonts w:ascii="Arial Narrow" w:hAnsi="Arial Narrow"/>
                <w:color w:val="000000"/>
              </w:rPr>
              <w:t>dell’ente vigilato</w:t>
            </w:r>
          </w:p>
        </w:tc>
        <w:tc>
          <w:tcPr>
            <w:tcW w:w="721" w:type="pct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C7732BA" w14:textId="2AA17479" w:rsidR="009F2E0C" w:rsidRPr="005F3253" w:rsidRDefault="009F2E0C" w:rsidP="009F2E0C">
            <w:pPr>
              <w:spacing w:before="40" w:after="40"/>
              <w:jc w:val="center"/>
              <w:rPr>
                <w:rFonts w:ascii="Arial Narrow" w:hAnsi="Arial Narrow"/>
                <w:color w:val="000000"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9535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7142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5EAE3D47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C319586" w14:textId="242CC005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b)</w:t>
            </w:r>
            <w:r w:rsidRPr="009F2E0C">
              <w:rPr>
                <w:rFonts w:ascii="Arial Narrow" w:hAnsi="Arial Narrow"/>
              </w:rPr>
              <w:t xml:space="preserve"> Il membro ha o ha detenuto un mandato in qualità di membro dell’organo di gestione con funzione di gestione all’interno di un ente nell’ambito del consolidamento prudenziale, salvo che non abbia ricoperto una tale </w:t>
            </w:r>
            <w:r>
              <w:rPr>
                <w:rFonts w:ascii="Arial Narrow" w:hAnsi="Arial Narrow"/>
              </w:rPr>
              <w:t>posizione nei 5 anni precedenti</w:t>
            </w:r>
            <w:r>
              <w:rPr>
                <w:rStyle w:val="Rimandonotaapidipagina"/>
                <w:rFonts w:ascii="Arial Narrow" w:hAnsi="Arial Narrow"/>
              </w:rPr>
              <w:footnoteReference w:id="48"/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541F704" w14:textId="3A7AD722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1616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6558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004ABE62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9A8734A" w14:textId="750FB455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c)</w:t>
            </w:r>
            <w:r w:rsidRPr="009F2E0C">
              <w:rPr>
                <w:rFonts w:ascii="Arial Narrow" w:hAnsi="Arial Narrow"/>
              </w:rPr>
              <w:t xml:space="preserve"> Il membro ha un rapporto finanziario signifi</w:t>
            </w:r>
            <w:r w:rsidR="00795CB6">
              <w:rPr>
                <w:rFonts w:ascii="Arial Narrow" w:hAnsi="Arial Narrow"/>
              </w:rPr>
              <w:t>cativo o di affari con l’ente vigilato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5E5BBC11" w14:textId="64D1004C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514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1428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36D1F17F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120C4D" w14:textId="61935E4E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d)</w:t>
            </w:r>
            <w:r w:rsidRPr="009F2E0C">
              <w:rPr>
                <w:rFonts w:ascii="Arial Narrow" w:hAnsi="Arial Narrow"/>
              </w:rPr>
              <w:t xml:space="preserve"> Il membro è dipendente di - o è associato in altro modo - a un azionista di controllo </w:t>
            </w:r>
            <w:r w:rsidR="00795CB6">
              <w:rPr>
                <w:rFonts w:ascii="Arial Narrow" w:hAnsi="Arial Narrow"/>
              </w:rPr>
              <w:t>dell’ente vigilato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B6EDAF0" w14:textId="4900C561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7805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2268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1711D1C0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5C35575" w14:textId="256B39CD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e)</w:t>
            </w:r>
            <w:r w:rsidRPr="009F2E0C">
              <w:rPr>
                <w:rFonts w:ascii="Arial Narrow" w:hAnsi="Arial Narrow"/>
              </w:rPr>
              <w:t xml:space="preserve"> il membro è impiegato da entità nell’ambito del consolidamento, salvo laddove siano soddisfatte entrambe le condizioni seguenti: i. il membro non appartiene al livello gerarchico più elevato degli enti che risponde direttamente all’organo di gestione; ii. il membro è stato eletto per ricoprire la funzione di vigilanza nell’ambito di un sistema di rappresentanza dei dipendenti e il diritto nazionale prevede una tutela adeguata contro il licenziamento abusivo e altre forme di trattamento iniquo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31B20FB8" w14:textId="3D04AC21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6163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1386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402F77D6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FE4C73D" w14:textId="082018C8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f)</w:t>
            </w:r>
            <w:r w:rsidRPr="009F2E0C">
              <w:rPr>
                <w:rFonts w:ascii="Arial Narrow" w:hAnsi="Arial Narrow"/>
              </w:rPr>
              <w:t xml:space="preserve"> il membro ha precedentemente ricoperto una posizione al livello gerarchico più alto </w:t>
            </w:r>
            <w:r w:rsidR="00795CB6">
              <w:rPr>
                <w:rFonts w:ascii="Arial Narrow" w:hAnsi="Arial Narrow"/>
              </w:rPr>
              <w:t>dell’ente vigilato</w:t>
            </w:r>
            <w:r w:rsidRPr="009F2E0C">
              <w:rPr>
                <w:rFonts w:ascii="Arial Narrow" w:hAnsi="Arial Narrow"/>
              </w:rPr>
              <w:t xml:space="preserve"> o di un’altra entità nel proprio ambito di consolidamento prudenziale, rispondeva direttamente solo all’organo di gestione e non è trascorso un periodo di almeno 3 anni tra il termine di tale impiego e l’incarico presso l’organo di gestione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6BC4853" w14:textId="561F88CD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4967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6860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44C79BD4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42B8F5FE" w14:textId="36162906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g)</w:t>
            </w:r>
            <w:r w:rsidRPr="009F2E0C">
              <w:rPr>
                <w:rFonts w:ascii="Arial Narrow" w:hAnsi="Arial Narrow"/>
              </w:rPr>
              <w:t xml:space="preserve"> il membro è stato, durante un periodo di 3 anni, un capo di un consulente professionale significativo, un revisore dei conti esterno o un consulente significativo </w:t>
            </w:r>
            <w:r w:rsidR="00795CB6">
              <w:rPr>
                <w:rFonts w:ascii="Arial Narrow" w:hAnsi="Arial Narrow"/>
              </w:rPr>
              <w:t xml:space="preserve">dell’ente vigilato </w:t>
            </w:r>
            <w:r w:rsidRPr="009F2E0C">
              <w:rPr>
                <w:rFonts w:ascii="Arial Narrow" w:hAnsi="Arial Narrow"/>
              </w:rPr>
              <w:t>o di un’altra entità nell’ambito del consolidamento prudenziale, o altrimenti un dipendente concretamente associato al servizio prestato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4CC1E053" w14:textId="5E75EDFD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9251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9397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50FC581B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B353466" w14:textId="046077F4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h)</w:t>
            </w:r>
            <w:r w:rsidRPr="009F2E0C">
              <w:rPr>
                <w:rFonts w:ascii="Arial Narrow" w:hAnsi="Arial Narrow"/>
              </w:rPr>
              <w:t xml:space="preserve"> il membro è o è stato, nel corso dell’anno precedente, un prestatore o un cliente significativo </w:t>
            </w:r>
            <w:r w:rsidR="00795CB6">
              <w:rPr>
                <w:rFonts w:ascii="Arial Narrow" w:hAnsi="Arial Narrow"/>
              </w:rPr>
              <w:t>dell’ente vigilato</w:t>
            </w:r>
            <w:r w:rsidRPr="009F2E0C">
              <w:rPr>
                <w:rFonts w:ascii="Arial Narrow" w:hAnsi="Arial Narrow"/>
              </w:rPr>
              <w:t xml:space="preserve"> o di un’altra entità nell’ambito del consolidamento prudenziale o ha avuto un rapporto d’affari di altra natura significativo o è un funzionario superiore di o è altrimenti associato, direttamente o indirettamente, a un prestatore, cliente o entità commerciale significativi aventi un r</w:t>
            </w:r>
            <w:r>
              <w:rPr>
                <w:rFonts w:ascii="Arial Narrow" w:hAnsi="Arial Narrow"/>
              </w:rPr>
              <w:t>apporto d’affari significativo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232802B3" w14:textId="131A1575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17553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-12051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07E1F099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538D60D" w14:textId="3897028B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i)</w:t>
            </w:r>
            <w:r w:rsidRPr="009F2E0C">
              <w:rPr>
                <w:rFonts w:ascii="Arial Narrow" w:hAnsi="Arial Narrow"/>
              </w:rPr>
              <w:t xml:space="preserve"> il membro percepisce, in aggiunta alla retribuzione per il ruolo ricoperto e alla retribuzione da lavoro in conformità alla lettera </w:t>
            </w:r>
            <w:r>
              <w:rPr>
                <w:rFonts w:ascii="Arial Narrow" w:hAnsi="Arial Narrow"/>
              </w:rPr>
              <w:t>e</w:t>
            </w:r>
            <w:r w:rsidRPr="009F2E0C">
              <w:rPr>
                <w:rFonts w:ascii="Arial Narrow" w:hAnsi="Arial Narrow"/>
              </w:rPr>
              <w:t xml:space="preserve">), compensi significativi o altri benefici </w:t>
            </w:r>
            <w:r w:rsidR="00795CB6">
              <w:rPr>
                <w:rFonts w:ascii="Arial Narrow" w:hAnsi="Arial Narrow"/>
              </w:rPr>
              <w:t>dell’ente vigilato</w:t>
            </w:r>
            <w:r w:rsidRPr="009F2E0C">
              <w:rPr>
                <w:rFonts w:ascii="Arial Narrow" w:hAnsi="Arial Narrow"/>
              </w:rPr>
              <w:t xml:space="preserve"> o da un’altra entità nell’ambito del consolidamento prudenziale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60787308" w14:textId="1BE7C66E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2651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32092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6B5F99B9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76F7223" w14:textId="5A7FF106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l)</w:t>
            </w:r>
            <w:r w:rsidRPr="009F2E0C">
              <w:rPr>
                <w:rFonts w:ascii="Arial Narrow" w:hAnsi="Arial Narrow"/>
              </w:rPr>
              <w:t xml:space="preserve"> il membro è stato membro dell’organo di gestione presso l’entità per 12 </w:t>
            </w:r>
            <w:r>
              <w:rPr>
                <w:rFonts w:ascii="Arial Narrow" w:hAnsi="Arial Narrow"/>
              </w:rPr>
              <w:t>anni consecutivi o più a lungo</w:t>
            </w:r>
            <w:r>
              <w:rPr>
                <w:rStyle w:val="Rimandonotaapidipagina"/>
                <w:rFonts w:ascii="Arial Narrow" w:hAnsi="Arial Narrow"/>
              </w:rPr>
              <w:footnoteReference w:id="49"/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797A7ECE" w14:textId="5C9B230C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-6553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10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2E0C" w:rsidRPr="0097166D" w14:paraId="3AED49C0" w14:textId="77777777" w:rsidTr="009E2B93">
        <w:trPr>
          <w:trHeight w:val="1134"/>
          <w:jc w:val="center"/>
        </w:trPr>
        <w:tc>
          <w:tcPr>
            <w:tcW w:w="4279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01072A" w14:textId="4E923820" w:rsidR="009F2E0C" w:rsidRPr="009F2E0C" w:rsidRDefault="009F2E0C" w:rsidP="009F2E0C">
            <w:pPr>
              <w:spacing w:before="40" w:after="40"/>
              <w:rPr>
                <w:rFonts w:ascii="Arial Narrow" w:hAnsi="Arial Narrow"/>
                <w:color w:val="000000"/>
              </w:rPr>
            </w:pPr>
            <w:r w:rsidRPr="009F2E0C">
              <w:rPr>
                <w:rFonts w:ascii="Arial Narrow" w:hAnsi="Arial Narrow"/>
                <w:b/>
              </w:rPr>
              <w:t>m)</w:t>
            </w:r>
            <w:r w:rsidRPr="009F2E0C">
              <w:rPr>
                <w:rFonts w:ascii="Arial Narrow" w:hAnsi="Arial Narrow"/>
              </w:rPr>
              <w:t xml:space="preserve"> il membro è un familiare stretto di un membro dell’organo di gestione con funzione di gestione dell’ente o di un’altra entità nell’ambito del consolidamento prudenziale o un soggetto in una sit</w:t>
            </w:r>
            <w:r>
              <w:rPr>
                <w:rFonts w:ascii="Arial Narrow" w:hAnsi="Arial Narrow"/>
              </w:rPr>
              <w:t>uazione di cui alle lettere da b</w:t>
            </w:r>
            <w:r w:rsidRPr="009F2E0C">
              <w:rPr>
                <w:rFonts w:ascii="Arial Narrow" w:hAnsi="Arial Narrow"/>
              </w:rPr>
              <w:t xml:space="preserve">) a </w:t>
            </w:r>
            <w:r>
              <w:rPr>
                <w:rFonts w:ascii="Arial Narrow" w:hAnsi="Arial Narrow"/>
              </w:rPr>
              <w:t>h)</w:t>
            </w:r>
          </w:p>
        </w:tc>
        <w:tc>
          <w:tcPr>
            <w:tcW w:w="721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</w:tcPr>
          <w:p w14:paraId="047C9859" w14:textId="1DAAECBF" w:rsidR="009F2E0C" w:rsidRPr="005B6E08" w:rsidRDefault="009F2E0C" w:rsidP="009F2E0C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B6E08">
              <w:rPr>
                <w:rFonts w:ascii="Arial Narrow" w:hAnsi="Arial Narrow"/>
                <w:b/>
              </w:rPr>
              <w:t xml:space="preserve">SÌ  </w:t>
            </w:r>
            <w:sdt>
              <w:sdtPr>
                <w:rPr>
                  <w:rFonts w:ascii="Arial Narrow" w:hAnsi="Arial Narrow"/>
                </w:rPr>
                <w:id w:val="19191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6E08">
              <w:rPr>
                <w:rFonts w:ascii="Arial Narrow" w:hAnsi="Arial Narrow"/>
                <w:b/>
              </w:rPr>
              <w:t xml:space="preserve">  NO  </w:t>
            </w:r>
            <w:sdt>
              <w:sdtPr>
                <w:rPr>
                  <w:rFonts w:ascii="Arial Narrow" w:hAnsi="Arial Narrow"/>
                </w:rPr>
                <w:id w:val="5962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86A996" w14:textId="77FA4DE1" w:rsidR="002B40F7" w:rsidRDefault="002B40F7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588AA793" w14:textId="5A4B8F89" w:rsidR="009F2E0C" w:rsidRDefault="009F2E0C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1FCE7282" w14:textId="4E0BA2BE" w:rsidR="009F2E0C" w:rsidRDefault="009F2E0C" w:rsidP="001B06B7">
      <w:pPr>
        <w:pStyle w:val="Corpolettera"/>
        <w:tabs>
          <w:tab w:val="left" w:pos="6471"/>
        </w:tabs>
        <w:spacing w:after="120"/>
        <w:rPr>
          <w:rFonts w:ascii="Arial Narrow" w:hAnsi="Arial Narrow"/>
          <w:sz w:val="22"/>
          <w:szCs w:val="22"/>
        </w:rPr>
      </w:pPr>
    </w:p>
    <w:p w14:paraId="2F6F31BC" w14:textId="696AA664" w:rsidR="009F2E0C" w:rsidRDefault="009F2E0C" w:rsidP="009F2E0C">
      <w:pPr>
        <w:pStyle w:val="Corpolettera"/>
        <w:tabs>
          <w:tab w:val="left" w:pos="6471"/>
        </w:tabs>
        <w:spacing w:after="120"/>
        <w:ind w:right="1045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</w:t>
      </w:r>
    </w:p>
    <w:p w14:paraId="3B7E2DC2" w14:textId="4A9D2093" w:rsidR="009F2E0C" w:rsidRDefault="009F2E0C" w:rsidP="009F2E0C">
      <w:pPr>
        <w:pStyle w:val="Corpolettera"/>
        <w:tabs>
          <w:tab w:val="left" w:pos="6471"/>
        </w:tabs>
        <w:spacing w:after="120"/>
        <w:ind w:right="1045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14:paraId="08F79361" w14:textId="62305BC3" w:rsidR="009F2E0C" w:rsidRDefault="009F2E0C" w:rsidP="009F2E0C">
      <w:pPr>
        <w:pStyle w:val="Corpolettera"/>
        <w:tabs>
          <w:tab w:val="left" w:pos="6471"/>
        </w:tabs>
        <w:spacing w:after="120"/>
        <w:jc w:val="center"/>
        <w:rPr>
          <w:rFonts w:ascii="Arial Narrow" w:hAnsi="Arial Narrow"/>
          <w:sz w:val="22"/>
          <w:szCs w:val="22"/>
        </w:rPr>
      </w:pPr>
    </w:p>
    <w:p w14:paraId="743D2293" w14:textId="0759167C" w:rsidR="009F2E0C" w:rsidRDefault="009F2E0C" w:rsidP="009F2E0C">
      <w:pPr>
        <w:pStyle w:val="Corpolettera"/>
        <w:tabs>
          <w:tab w:val="left" w:pos="6471"/>
        </w:tabs>
        <w:spacing w:after="120"/>
        <w:ind w:left="935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14:paraId="7FC04DDD" w14:textId="0ACB6360" w:rsidR="009F2E0C" w:rsidRDefault="009F2E0C" w:rsidP="009F2E0C">
      <w:pPr>
        <w:pStyle w:val="Corpolettera"/>
        <w:tabs>
          <w:tab w:val="left" w:pos="6471"/>
        </w:tabs>
        <w:spacing w:after="120"/>
        <w:ind w:left="935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sectPr w:rsidR="009F2E0C" w:rsidSect="00F64A4E">
      <w:headerReference w:type="default" r:id="rId11"/>
      <w:footerReference w:type="default" r:id="rId12"/>
      <w:pgSz w:w="16838" w:h="11906" w:orient="landscape"/>
      <w:pgMar w:top="643" w:right="1417" w:bottom="851" w:left="1134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BAE0" w14:textId="77777777" w:rsidR="00CF274A" w:rsidRDefault="00CF274A" w:rsidP="001E6B81">
      <w:pPr>
        <w:spacing w:after="0" w:line="240" w:lineRule="auto"/>
      </w:pPr>
      <w:r>
        <w:separator/>
      </w:r>
    </w:p>
  </w:endnote>
  <w:endnote w:type="continuationSeparator" w:id="0">
    <w:p w14:paraId="489665B8" w14:textId="77777777" w:rsidR="00CF274A" w:rsidRDefault="00CF274A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298667"/>
      <w:docPartObj>
        <w:docPartGallery w:val="Page Numbers (Bottom of Page)"/>
        <w:docPartUnique/>
      </w:docPartObj>
    </w:sdtPr>
    <w:sdtEndPr/>
    <w:sdtContent>
      <w:sdt>
        <w:sdtPr>
          <w:id w:val="-2046053305"/>
          <w:docPartObj>
            <w:docPartGallery w:val="Page Numbers (Top of Page)"/>
            <w:docPartUnique/>
          </w:docPartObj>
        </w:sdtPr>
        <w:sdtEndPr/>
        <w:sdtContent>
          <w:p w14:paraId="454CC9D1" w14:textId="16C87D97" w:rsidR="00CF274A" w:rsidRDefault="00CF274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3816C" w14:textId="77777777" w:rsidR="00CF274A" w:rsidRDefault="00CF2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B396" w14:textId="77777777" w:rsidR="00CF274A" w:rsidRDefault="00CF274A" w:rsidP="001E6B81">
      <w:pPr>
        <w:spacing w:after="0" w:line="240" w:lineRule="auto"/>
      </w:pPr>
      <w:r>
        <w:separator/>
      </w:r>
    </w:p>
  </w:footnote>
  <w:footnote w:type="continuationSeparator" w:id="0">
    <w:p w14:paraId="746AAA05" w14:textId="77777777" w:rsidR="00CF274A" w:rsidRDefault="00CF274A" w:rsidP="001E6B81">
      <w:pPr>
        <w:spacing w:after="0" w:line="240" w:lineRule="auto"/>
      </w:pPr>
      <w:r>
        <w:continuationSeparator/>
      </w:r>
    </w:p>
  </w:footnote>
  <w:footnote w:id="1">
    <w:p w14:paraId="186D1687" w14:textId="2CE84C3C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procedura e il tribunale competente.</w:t>
      </w:r>
    </w:p>
  </w:footnote>
  <w:footnote w:id="2">
    <w:p w14:paraId="10AE5888" w14:textId="4E013949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>Indicare</w:t>
      </w:r>
      <w:r>
        <w:t xml:space="preserve"> la</w:t>
      </w:r>
      <w:r w:rsidRPr="0097166D">
        <w:t xml:space="preserve"> fattispecie di reato (ad esempio: usura bancaria; reati am</w:t>
      </w:r>
      <w:r>
        <w:t>bientali; bancarotta fraudolenta</w:t>
      </w:r>
      <w:r w:rsidRPr="0097166D">
        <w:t>; etc.)</w:t>
      </w:r>
      <w:r>
        <w:t>.</w:t>
      </w:r>
    </w:p>
  </w:footnote>
  <w:footnote w:id="3">
    <w:p w14:paraId="65B87498" w14:textId="35CE2791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>Indicare ad esempio se il provvedimento conclusivo è stato di archiviazione, assoluzione, o condanna. In questo caso, indicare il tipo di pena o sanzione</w:t>
      </w:r>
      <w:r>
        <w:t>.</w:t>
      </w:r>
    </w:p>
  </w:footnote>
  <w:footnote w:id="4">
    <w:p w14:paraId="22786654" w14:textId="12378149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 xml:space="preserve">Indicare </w:t>
      </w:r>
      <w:r>
        <w:t>l’anno a cui risale la</w:t>
      </w:r>
      <w:r w:rsidRPr="0097166D">
        <w:t xml:space="preserve"> realizzazione della condotta criminosa imputata/imputabile.</w:t>
      </w:r>
    </w:p>
  </w:footnote>
  <w:footnote w:id="5">
    <w:p w14:paraId="3236E353" w14:textId="77777777" w:rsidR="00CF274A" w:rsidRDefault="00CF274A" w:rsidP="009716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>Fornire eventuali informazioni integrative quali: il ruolo attribuito nell’ambito della condotta criminosa (in particolare per i reati societari occorrerà indicare se esponente o altro) e se l’imputabilità o imputazione è per negligenza, colpa o dolo.</w:t>
      </w:r>
    </w:p>
  </w:footnote>
  <w:footnote w:id="6">
    <w:p w14:paraId="1E8DA97C" w14:textId="762154BF" w:rsidR="00CF274A" w:rsidRDefault="00CF274A" w:rsidP="00647F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7F59">
        <w:t>Indicare il numero di procedura e il tribunale competente</w:t>
      </w:r>
      <w:r>
        <w:t>.</w:t>
      </w:r>
    </w:p>
  </w:footnote>
  <w:footnote w:id="7">
    <w:p w14:paraId="3BABAF79" w14:textId="545AF73C" w:rsidR="00CF274A" w:rsidRDefault="00CF274A" w:rsidP="00647F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>Indicare</w:t>
      </w:r>
      <w:r>
        <w:t xml:space="preserve"> la</w:t>
      </w:r>
      <w:r w:rsidRPr="0097166D">
        <w:t xml:space="preserve"> fattispecie di reato (ad esempio: usura bancaria; reati am</w:t>
      </w:r>
      <w:r>
        <w:t>bientali; bancarotta fraudolenta</w:t>
      </w:r>
      <w:r w:rsidRPr="0097166D">
        <w:t>; etc.)</w:t>
      </w:r>
      <w:r>
        <w:t>.</w:t>
      </w:r>
    </w:p>
  </w:footnote>
  <w:footnote w:id="8">
    <w:p w14:paraId="44777BFD" w14:textId="33068CE1" w:rsidR="00CF274A" w:rsidRDefault="00CF274A" w:rsidP="00647F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7F59">
        <w:t>Indicare, ad esempio, se in fase di avvio indagini preliminari; proroga indagini; avviso di garanzia; rinvio a giudizio; giudizio in corso, etc.</w:t>
      </w:r>
    </w:p>
  </w:footnote>
  <w:footnote w:id="9">
    <w:p w14:paraId="148F3DD2" w14:textId="33E7F4AA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7F59">
        <w:t>Specificare se udienza preliminare o altra udienza (probatoria, dibattimentale, decisionale, etc.)</w:t>
      </w:r>
      <w:r>
        <w:t>.</w:t>
      </w:r>
    </w:p>
  </w:footnote>
  <w:footnote w:id="10">
    <w:p w14:paraId="0ADE5235" w14:textId="76678E68" w:rsidR="00CF274A" w:rsidRDefault="00CF274A" w:rsidP="00647F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 xml:space="preserve">Indicare </w:t>
      </w:r>
      <w:r>
        <w:t>l’anno a cui risale la</w:t>
      </w:r>
      <w:r w:rsidRPr="0097166D">
        <w:t xml:space="preserve"> realizzazione della condotta criminosa imputata/imputabile.</w:t>
      </w:r>
    </w:p>
  </w:footnote>
  <w:footnote w:id="11">
    <w:p w14:paraId="6A2FDF96" w14:textId="77777777" w:rsidR="00CF274A" w:rsidRDefault="00CF274A" w:rsidP="00744A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>Fornire eventuali informazioni integrative quali: il ruolo attribuito nell’ambito della condotta criminosa (in particolare per i reati societari occorrerà indicare se esponente o altro) e se l’imputabilità o imputazione è per negligenza, colpa o dolo.</w:t>
      </w:r>
    </w:p>
  </w:footnote>
  <w:footnote w:id="12">
    <w:p w14:paraId="3F8506B6" w14:textId="0C7685D8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7F59">
        <w:t>Indicare il numero di procedura e il tribunale competente</w:t>
      </w:r>
      <w:r>
        <w:t xml:space="preserve"> </w:t>
      </w:r>
      <w:r w:rsidRPr="005A169D">
        <w:t>(amministrativo o civile)</w:t>
      </w:r>
      <w:r>
        <w:t>.</w:t>
      </w:r>
    </w:p>
  </w:footnote>
  <w:footnote w:id="13">
    <w:p w14:paraId="6D5F4EEE" w14:textId="26AF5321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169D">
        <w:t>Indicare tipologia del procedimento (civile o amministrativo) e la natura</w:t>
      </w:r>
      <w:r>
        <w:t>.</w:t>
      </w:r>
    </w:p>
  </w:footnote>
  <w:footnote w:id="14">
    <w:p w14:paraId="7C63DFFE" w14:textId="65BDB5F8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169D">
        <w:t>Indicare se in corso o concluso</w:t>
      </w:r>
      <w:r>
        <w:t>.</w:t>
      </w:r>
    </w:p>
  </w:footnote>
  <w:footnote w:id="15">
    <w:p w14:paraId="1E9503E5" w14:textId="7C45ADB5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169D">
        <w:t>Specificare sanzione o importi dovuti se concluso con sentenza sfavorevole</w:t>
      </w:r>
      <w:r>
        <w:t>.</w:t>
      </w:r>
    </w:p>
  </w:footnote>
  <w:footnote w:id="16">
    <w:p w14:paraId="55C31BF7" w14:textId="74E92965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166D">
        <w:t xml:space="preserve">Indicare </w:t>
      </w:r>
      <w:r>
        <w:t>l’anno a cui risale la</w:t>
      </w:r>
      <w:r w:rsidRPr="0097166D">
        <w:t xml:space="preserve"> realizzazione </w:t>
      </w:r>
      <w:r>
        <w:t>dell’illecito rilevato</w:t>
      </w:r>
      <w:r w:rsidRPr="0097166D">
        <w:t>.</w:t>
      </w:r>
    </w:p>
  </w:footnote>
  <w:footnote w:id="17">
    <w:p w14:paraId="3914C047" w14:textId="22A35C8C" w:rsidR="00CF274A" w:rsidRDefault="00CF274A" w:rsidP="005A1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A169D">
        <w:t>Fornire eventuali</w:t>
      </w:r>
      <w:r>
        <w:t xml:space="preserve"> informazioni integrative quali</w:t>
      </w:r>
      <w:r w:rsidRPr="005A169D">
        <w:t xml:space="preserve"> il ruolo ricoperto durante la rilevazione dell’illecito e la condotta tenuta.</w:t>
      </w:r>
    </w:p>
  </w:footnote>
  <w:footnote w:id="18">
    <w:p w14:paraId="43175B23" w14:textId="38BC7925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9C1">
        <w:t>Inserire anche il ruolo/incarico assunto al momento della contestazione</w:t>
      </w:r>
      <w:r>
        <w:t>.</w:t>
      </w:r>
    </w:p>
  </w:footnote>
  <w:footnote w:id="19">
    <w:p w14:paraId="395F05D3" w14:textId="77777777" w:rsidR="00CF274A" w:rsidRDefault="00CF274A" w:rsidP="002F0F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9C1">
        <w:t>Sono da escludersi gli incarichi conferiti da organi giudiziari o dall’autorità di vigilanza</w:t>
      </w:r>
      <w:r>
        <w:t>.</w:t>
      </w:r>
    </w:p>
  </w:footnote>
  <w:footnote w:id="20">
    <w:p w14:paraId="3FF9A1B6" w14:textId="35666872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0F72">
        <w:t xml:space="preserve">Indicare </w:t>
      </w:r>
      <w:r>
        <w:t xml:space="preserve">la </w:t>
      </w:r>
      <w:r w:rsidRPr="002F0F72">
        <w:t>condotta contes</w:t>
      </w:r>
      <w:r>
        <w:t>tata e il ruolo all’epoca dei fatti.</w:t>
      </w:r>
    </w:p>
  </w:footnote>
  <w:footnote w:id="21">
    <w:p w14:paraId="05CE33BB" w14:textId="2A1EA49D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Da compilare solo se il processo si è concluso.</w:t>
      </w:r>
    </w:p>
  </w:footnote>
  <w:footnote w:id="22">
    <w:p w14:paraId="688C00C8" w14:textId="14E4CD73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Da compilare solo se il processo si è concluso, indicando la tipologia di sanzione (es. pecuniaria) e l’entità (es. importo).</w:t>
      </w:r>
    </w:p>
  </w:footnote>
  <w:footnote w:id="23">
    <w:p w14:paraId="0DF55019" w14:textId="2BC85E27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4E5F">
        <w:t>Indicare se positiva, negativa o se indicate azioni di mitigazione per integrazione requisiti</w:t>
      </w:r>
      <w:r>
        <w:t>.</w:t>
      </w:r>
    </w:p>
  </w:footnote>
  <w:footnote w:id="24">
    <w:p w14:paraId="7DEDD56B" w14:textId="5AC5E709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Nel documento, per “ente vigilato” si intende la società per la quale il candidato compila il presente questionario.</w:t>
      </w:r>
    </w:p>
  </w:footnote>
  <w:footnote w:id="25">
    <w:p w14:paraId="772047E4" w14:textId="624466D1" w:rsidR="00CF274A" w:rsidRDefault="00CF274A" w:rsidP="002B40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40F7">
        <w:t>Ai sensi della Circolare di Banca d’Italia n. 263 del 27 dicembre 2006 e ss. aa., Titolo V, Capitolo 5 e della Politica di Gruppo per la gestione delle operazioni con soggetti collegati e disciplina dei conflitti di interessi per stretti familiari si intendono: coniuge, convivente more uxorio, figli del coniuge o del convivente more uxorio, genitori, figli, sorelle/fratelli, nonni e nipoti (figli dei figli), conviventi.</w:t>
      </w:r>
    </w:p>
  </w:footnote>
  <w:footnote w:id="26">
    <w:p w14:paraId="0B034C1E" w14:textId="5CB71CFD" w:rsidR="00CF274A" w:rsidRDefault="00CF274A" w:rsidP="002B40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40F7">
        <w:t>Indicare la specifica attività svolta dall’impresa.</w:t>
      </w:r>
    </w:p>
  </w:footnote>
  <w:footnote w:id="27">
    <w:p w14:paraId="4EC41405" w14:textId="49ACBBE8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10ED">
        <w:t>Indicare la responsabilità e il relativo ambito di riferimento.</w:t>
      </w:r>
    </w:p>
  </w:footnote>
  <w:footnote w:id="28">
    <w:p w14:paraId="44857BEF" w14:textId="5A80B533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10ED">
        <w:t xml:space="preserve">La significatività dell’interesse commerciale dipenderà dall’entità del valore (finanziario) che questo rappresenta per l’attività </w:t>
      </w:r>
      <w:r>
        <w:t>del candidato</w:t>
      </w:r>
      <w:r w:rsidRPr="003410ED">
        <w:t xml:space="preserve"> o del suo stretto familiare.</w:t>
      </w:r>
    </w:p>
  </w:footnote>
  <w:footnote w:id="29">
    <w:p w14:paraId="2C9E2471" w14:textId="68A48D1B" w:rsidR="00CF274A" w:rsidRDefault="00CF274A" w:rsidP="003410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10ED">
        <w:t>Indicare la tipologia di rapporto commerciale (ad ese</w:t>
      </w:r>
      <w:r>
        <w:t>mpio se incarichi di consulenza).</w:t>
      </w:r>
    </w:p>
  </w:footnote>
  <w:footnote w:id="30">
    <w:p w14:paraId="1C18F442" w14:textId="4E3684F0" w:rsidR="00CF274A" w:rsidRDefault="00CF274A" w:rsidP="003410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10ED">
        <w:t xml:space="preserve">Ai fini della valutazione della rilevanza dell’interesse o dell’obbligazione (quali ad esempio partecipazioni qualificate e prestiti materiali) si può fare riferimento alla “Guida sulla verifica dei requisiti di professionalità e onorabilità” della BCE, che indica quale criterio l’entità del valore (finanziario) dell’interesse o dell’obbligazione rispetto alle risorse finanziarie </w:t>
      </w:r>
      <w:r>
        <w:t>del candidato</w:t>
      </w:r>
      <w:r w:rsidRPr="003410ED">
        <w:t xml:space="preserve">. Sono esempi di obbligazioni/interessi finanziari le partecipazioni, gli altri tipi di investimenti e i crediti. In linea di principio, i casi seguenti sarebbero considerati non rilevanti: tutti i crediti personali garantiti (ad esempio mutui ipotecari privati) non privilegiati (ossia alle condizioni di mercato standard per </w:t>
      </w:r>
      <w:r>
        <w:t>l’ente vigilato</w:t>
      </w:r>
      <w:r w:rsidRPr="003410ED">
        <w:t xml:space="preserve"> in questione) che siano in bonis; tutti gli altri crediti non privilegiati garantiti e in bonis di importo inferiore a 200.000 euro; partecipazioni inferiori o pari all’1% detenute al momento della nomina o altri investimenti di valore equivalente.</w:t>
      </w:r>
    </w:p>
  </w:footnote>
  <w:footnote w:id="31">
    <w:p w14:paraId="45506C51" w14:textId="2A90E4D6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Come definito dall’</w:t>
      </w:r>
      <w:r w:rsidRPr="003410ED">
        <w:t>art. 3(1)(9) della CRD IV</w:t>
      </w:r>
      <w:r>
        <w:t>.</w:t>
      </w:r>
    </w:p>
  </w:footnote>
  <w:footnote w:id="32">
    <w:p w14:paraId="3FD760F1" w14:textId="3BEF3DE3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10ED">
        <w:t>Tra i quali devono sempre essere considerati i responsabili delle funzioni di controllo (internal audit, compliance, risk management)</w:t>
      </w:r>
      <w:r>
        <w:t>.</w:t>
      </w:r>
    </w:p>
  </w:footnote>
  <w:footnote w:id="33">
    <w:p w14:paraId="4A1F8651" w14:textId="4EBD3FF0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" w:name="_Hlk30669255"/>
      <w:r>
        <w:t>L’ente vigilato predispone un documento, in formato excel, che dovrà contenere tutte le esposizioni dirette e indirette riferibili alle</w:t>
      </w:r>
      <w:r w:rsidRPr="00CF274A">
        <w:t xml:space="preserve"> società da lui controllate o in cui è amministratore</w:t>
      </w:r>
      <w:r>
        <w:t>.</w:t>
      </w:r>
      <w:bookmarkEnd w:id="2"/>
    </w:p>
  </w:footnote>
  <w:footnote w:id="34">
    <w:p w14:paraId="298AE64C" w14:textId="06D401FC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Tenere conto dei dati contenuti nell’ultima dichiarazione dei redditi del candidato.</w:t>
      </w:r>
    </w:p>
  </w:footnote>
  <w:footnote w:id="35">
    <w:p w14:paraId="492D5E38" w14:textId="38FECD76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Indicare, in termini percentuali, il rapporto tra i compensi annuali percepiti dall’impresa cliente e il reddito complessivo annuo del candidato (maggiore o uguale al 20%).</w:t>
      </w:r>
    </w:p>
  </w:footnote>
  <w:footnote w:id="36">
    <w:p w14:paraId="27188785" w14:textId="4CD650BE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64971">
        <w:t xml:space="preserve">Oltre ai divieti stabiliti dall’art. 32 dello Statuto Tipo </w:t>
      </w:r>
      <w:r>
        <w:t xml:space="preserve">delle Banche Affiliate </w:t>
      </w:r>
      <w:r w:rsidRPr="00264971">
        <w:t>si può avere “elevata influenza politica</w:t>
      </w:r>
      <w:r>
        <w:t>”</w:t>
      </w:r>
      <w:r w:rsidRPr="00264971">
        <w:t xml:space="preserve"> a ogni livello: locale (ad esempio il sindaco), regionale o nazionale (ad esempio nell’ambito del governo); nel caso di impiegato pubblico (ad esempio nelle amministrazioni pubbliche) e rappresentante di uno Stato.</w:t>
      </w:r>
    </w:p>
  </w:footnote>
  <w:footnote w:id="37">
    <w:p w14:paraId="203E6CFB" w14:textId="7003F310" w:rsidR="00CF274A" w:rsidRDefault="00CF274A" w:rsidP="00437F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Il numero di giorni da considerare co</w:t>
      </w:r>
      <w:r>
        <w:t>me parametro massimo è pari a 24</w:t>
      </w:r>
      <w:r w:rsidRPr="00437F72">
        <w:t>0 giorni FTE</w:t>
      </w:r>
      <w:r>
        <w:t xml:space="preserve"> </w:t>
      </w:r>
      <w:r w:rsidRPr="00437F72">
        <w:t>(Full Time Equivalent) annui</w:t>
      </w:r>
      <w:r>
        <w:t>.</w:t>
      </w:r>
    </w:p>
  </w:footnote>
  <w:footnote w:id="38">
    <w:p w14:paraId="14DC4789" w14:textId="77777777" w:rsidR="00CF274A" w:rsidRDefault="00CF274A" w:rsidP="00437F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Le organizzazioni che si presume non perseguano prevalentemente obiettivi commerciali ai fini dell’articolo 91, paragrafo 5, della CRD IV sono: 1) le associazioni sportive o culturali senza scopo di lucro; 2) gli enti di beneficenza; 3) le chiese; 4) le camere di commercio/i sindacati/le associazioni di categoria; 5) le organizzazioni il cui unico scopo consiste nella gestione degli interessi economici privati dei componenti dell’organo di amministrazione e che non richiedono nessun tipo di gestione quotidiana da parte di questi ultimi; 6) le organizzazioni che si presume perseguano prevalentemente obiettivi non commerciali sulla base delle disposizioni regolamentari nazionali.</w:t>
      </w:r>
    </w:p>
  </w:footnote>
  <w:footnote w:id="39">
    <w:p w14:paraId="5FFE8869" w14:textId="77777777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Specificare ad esempio se Amministratore (nel caso se: Presidente, Amministratore Delegato, Consigliere; Consigliere; Consigliere membro di Comitati endoconsiliari), Direttore Generale, Sindaco effettivo, Sindaco supplente, etc.</w:t>
      </w:r>
    </w:p>
  </w:footnote>
  <w:footnote w:id="40">
    <w:p w14:paraId="75384F9A" w14:textId="77777777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Per Esecutivi si intendono ad esempio Direttore Generale, Amministratore Delegato, membri di comitati esecutivi o altri consiglieri con funzioni di gestione delegate.</w:t>
      </w:r>
    </w:p>
  </w:footnote>
  <w:footnote w:id="41">
    <w:p w14:paraId="5DD17895" w14:textId="5E523298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Il numero di giorni da considerare co</w:t>
      </w:r>
      <w:r>
        <w:t>me parametro massimo è pari a 24</w:t>
      </w:r>
      <w:r w:rsidRPr="00437F72">
        <w:t>0 giorni FTE</w:t>
      </w:r>
      <w:r>
        <w:t xml:space="preserve"> </w:t>
      </w:r>
      <w:r w:rsidRPr="00437F72">
        <w:t>(</w:t>
      </w:r>
      <w:r>
        <w:tab/>
      </w:r>
      <w:r w:rsidRPr="00437F72">
        <w:t>Full Time Equivalent) annui</w:t>
      </w:r>
      <w:r>
        <w:t>.</w:t>
      </w:r>
    </w:p>
  </w:footnote>
  <w:footnote w:id="42">
    <w:p w14:paraId="15AC20B5" w14:textId="77777777" w:rsidR="00CF274A" w:rsidRDefault="00CF274A" w:rsidP="005F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Le organizzazioni che si presume non perseguano prevalentemente obiettivi commerciali ai fini dell’articolo 91, paragrafo 5, della CRD IV sono: 1) le associazioni sportive o culturali senza scopo di lucro; 2) gli enti di beneficenza; 3) le chiese; 4) le camere di commercio/i sindacati/le associazioni di categoria; 5) le organizzazioni il cui unico scopo consiste nella gestione degli interessi economici privati dei componenti dell’organo di amministrazione e che non richiedono nessun tipo di gestione quotidiana da parte di questi ultimi; 6) le organizzazioni che si presume perseguano prevalentemente obiettivi non commerciali sulla base delle disposizioni regolamentari nazionali.</w:t>
      </w:r>
    </w:p>
  </w:footnote>
  <w:footnote w:id="43">
    <w:p w14:paraId="076F89B6" w14:textId="77777777" w:rsidR="00CF274A" w:rsidRDefault="00CF274A" w:rsidP="005F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Specificare ad esempio se Amministratore (nel caso se: Presidente, Amministratore Delegato, Consigliere; Consigliere; Consigliere membro di Comitati endoconsiliari), Direttore Generale, Sindaco effettivo, Sindaco supplente, etc.</w:t>
      </w:r>
    </w:p>
  </w:footnote>
  <w:footnote w:id="44">
    <w:p w14:paraId="5D02C94E" w14:textId="77777777" w:rsidR="00CF274A" w:rsidRDefault="00CF274A" w:rsidP="005F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Per Esecutivi si intendono ad esempio Direttore Generale, Amministratore Delegato, membri di comitati esecutivi o altri consiglieri con funzioni di gestione delegate.</w:t>
      </w:r>
    </w:p>
  </w:footnote>
  <w:footnote w:id="45">
    <w:p w14:paraId="4EF1AC65" w14:textId="3FD53181" w:rsidR="00CF274A" w:rsidRDefault="00CF274A" w:rsidP="005F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7F72">
        <w:t>Il numero di giorni da considerare co</w:t>
      </w:r>
      <w:r>
        <w:t>me parametro massimo è pari a 24</w:t>
      </w:r>
      <w:r w:rsidRPr="00437F72">
        <w:t>0 giorni FTE</w:t>
      </w:r>
      <w:r>
        <w:t xml:space="preserve"> </w:t>
      </w:r>
      <w:r w:rsidRPr="00437F72">
        <w:t>(</w:t>
      </w:r>
      <w:r>
        <w:tab/>
      </w:r>
      <w:r w:rsidRPr="00437F72">
        <w:t>Full Time Equivalent) annui</w:t>
      </w:r>
      <w:r>
        <w:t>.</w:t>
      </w:r>
    </w:p>
  </w:footnote>
  <w:footnote w:id="46">
    <w:p w14:paraId="1B91D724" w14:textId="5AD3CF0A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3253">
        <w:t xml:space="preserve">Indicazione solo informativa per la valutazione complessiva dell’idoneità </w:t>
      </w:r>
      <w:r>
        <w:t>del candidato</w:t>
      </w:r>
      <w:r w:rsidRPr="005F3253">
        <w:t>. Ai fini della verifica della sussistenza dei requisiti di legge, rimangono fermi i criteri di indipendenza previsti dallo Statuto</w:t>
      </w:r>
      <w:r>
        <w:t>.</w:t>
      </w:r>
    </w:p>
  </w:footnote>
  <w:footnote w:id="47">
    <w:p w14:paraId="6B471EF7" w14:textId="18065E4A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2E0C">
        <w:t xml:space="preserve">Estratto degli orientamenti </w:t>
      </w:r>
      <w:r>
        <w:t>EBA/ESMA</w:t>
      </w:r>
      <w:r w:rsidRPr="009F2E0C">
        <w:t xml:space="preserve"> sulla valutazione dell’idoneità dei membri dell’organo di gestione e del personale che riveste ruoli chiave - </w:t>
      </w:r>
      <w:r>
        <w:t>EBA</w:t>
      </w:r>
      <w:r w:rsidRPr="009F2E0C">
        <w:t>/</w:t>
      </w:r>
      <w:r>
        <w:t>GL</w:t>
      </w:r>
      <w:r w:rsidRPr="009F2E0C">
        <w:t>/2017/12</w:t>
      </w:r>
      <w:r>
        <w:t>.</w:t>
      </w:r>
    </w:p>
  </w:footnote>
  <w:footnote w:id="48">
    <w:p w14:paraId="63CF346A" w14:textId="56FBC8A7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2E0C">
        <w:t xml:space="preserve">Tale casistica </w:t>
      </w:r>
      <w:r w:rsidR="00592E18">
        <w:t>rileva</w:t>
      </w:r>
      <w:r w:rsidRPr="009F2E0C">
        <w:t xml:space="preserve"> solo </w:t>
      </w:r>
      <w:r w:rsidR="00592E18">
        <w:t xml:space="preserve">se il candidato è </w:t>
      </w:r>
      <w:r w:rsidRPr="009F2E0C">
        <w:t>stato membro dell'organo di gestione con funzione di gestione (quindi membro CE, AD, Consigliere Delegato).</w:t>
      </w:r>
    </w:p>
  </w:footnote>
  <w:footnote w:id="49">
    <w:p w14:paraId="794E655E" w14:textId="3A582CB1" w:rsidR="00CF274A" w:rsidRDefault="00CF2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2E0C">
        <w:t xml:space="preserve">Tale casistica rileva per l’ente presso il quale risulta </w:t>
      </w:r>
      <w:r w:rsidR="00922E56">
        <w:t>candidato</w:t>
      </w:r>
      <w:r w:rsidRPr="009F2E0C">
        <w:t xml:space="preserve"> e non per le eventuali controllate o controllanti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2471" w14:textId="623C5C50" w:rsidR="00CF274A" w:rsidRPr="00980599" w:rsidRDefault="00CF274A" w:rsidP="004B3923">
    <w:pPr>
      <w:pStyle w:val="Intestazione"/>
      <w:tabs>
        <w:tab w:val="clear" w:pos="4819"/>
        <w:tab w:val="clear" w:pos="9638"/>
        <w:tab w:val="right" w:pos="14287"/>
      </w:tabs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Nome e cognome__________________________________________</w:t>
    </w:r>
    <w:r>
      <w:rPr>
        <w:rFonts w:ascii="Arial Narrow" w:hAnsi="Arial Narrow"/>
        <w:i/>
        <w:noProof/>
        <w:sz w:val="18"/>
      </w:rPr>
      <w:tab/>
      <w:t>Data____________________________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89E"/>
    <w:multiLevelType w:val="hybridMultilevel"/>
    <w:tmpl w:val="BF082A10"/>
    <w:lvl w:ilvl="0" w:tplc="F4DE6F00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6" w15:restartNumberingAfterBreak="0">
    <w:nsid w:val="2F330417"/>
    <w:multiLevelType w:val="hybridMultilevel"/>
    <w:tmpl w:val="401E4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1983777"/>
    <w:multiLevelType w:val="hybridMultilevel"/>
    <w:tmpl w:val="14B60984"/>
    <w:lvl w:ilvl="0" w:tplc="C4D6F532">
      <w:start w:val="1"/>
      <w:numFmt w:val="decimal"/>
      <w:lvlText w:val="%1."/>
      <w:lvlJc w:val="left"/>
      <w:pPr>
        <w:ind w:left="6830" w:hanging="64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9"/>
  </w:num>
  <w:num w:numId="15">
    <w:abstractNumId w:val="2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55312"/>
    <w:rsid w:val="00062080"/>
    <w:rsid w:val="00077EC8"/>
    <w:rsid w:val="000A3906"/>
    <w:rsid w:val="000A536C"/>
    <w:rsid w:val="000A7FAA"/>
    <w:rsid w:val="000C572E"/>
    <w:rsid w:val="000E101F"/>
    <w:rsid w:val="000E1C02"/>
    <w:rsid w:val="000E6C53"/>
    <w:rsid w:val="000E6FDD"/>
    <w:rsid w:val="000F2DA5"/>
    <w:rsid w:val="000F5763"/>
    <w:rsid w:val="00121B61"/>
    <w:rsid w:val="001315DD"/>
    <w:rsid w:val="00133C74"/>
    <w:rsid w:val="00183E34"/>
    <w:rsid w:val="001A3EFC"/>
    <w:rsid w:val="001B06B7"/>
    <w:rsid w:val="001C3D7D"/>
    <w:rsid w:val="001D7B9A"/>
    <w:rsid w:val="001E6B81"/>
    <w:rsid w:val="00231434"/>
    <w:rsid w:val="002328EE"/>
    <w:rsid w:val="00264971"/>
    <w:rsid w:val="002B40F7"/>
    <w:rsid w:val="002D7F47"/>
    <w:rsid w:val="002F0F72"/>
    <w:rsid w:val="002F7F90"/>
    <w:rsid w:val="00300698"/>
    <w:rsid w:val="00301DC3"/>
    <w:rsid w:val="00302D95"/>
    <w:rsid w:val="003113A3"/>
    <w:rsid w:val="003156C6"/>
    <w:rsid w:val="0032430F"/>
    <w:rsid w:val="0033018B"/>
    <w:rsid w:val="003410ED"/>
    <w:rsid w:val="00344E5F"/>
    <w:rsid w:val="00357D08"/>
    <w:rsid w:val="00364CFA"/>
    <w:rsid w:val="0036780A"/>
    <w:rsid w:val="00374A39"/>
    <w:rsid w:val="0038287B"/>
    <w:rsid w:val="00382DE0"/>
    <w:rsid w:val="0039111A"/>
    <w:rsid w:val="003A40F1"/>
    <w:rsid w:val="003B04C4"/>
    <w:rsid w:val="003B0D1A"/>
    <w:rsid w:val="003B355C"/>
    <w:rsid w:val="003B3842"/>
    <w:rsid w:val="003B6606"/>
    <w:rsid w:val="003C3588"/>
    <w:rsid w:val="003E1612"/>
    <w:rsid w:val="003F2E93"/>
    <w:rsid w:val="00406D0C"/>
    <w:rsid w:val="004213A9"/>
    <w:rsid w:val="00424360"/>
    <w:rsid w:val="004336F4"/>
    <w:rsid w:val="00437F72"/>
    <w:rsid w:val="004554E6"/>
    <w:rsid w:val="00461A6B"/>
    <w:rsid w:val="00470A56"/>
    <w:rsid w:val="004725C0"/>
    <w:rsid w:val="00474838"/>
    <w:rsid w:val="004B3923"/>
    <w:rsid w:val="004C4723"/>
    <w:rsid w:val="004E640B"/>
    <w:rsid w:val="0050177A"/>
    <w:rsid w:val="0053093C"/>
    <w:rsid w:val="00537AD7"/>
    <w:rsid w:val="00572AF6"/>
    <w:rsid w:val="00585C5E"/>
    <w:rsid w:val="00592E18"/>
    <w:rsid w:val="005A169D"/>
    <w:rsid w:val="005F0676"/>
    <w:rsid w:val="005F3253"/>
    <w:rsid w:val="005F7F6E"/>
    <w:rsid w:val="00604A21"/>
    <w:rsid w:val="00647F59"/>
    <w:rsid w:val="0065774E"/>
    <w:rsid w:val="00671C46"/>
    <w:rsid w:val="006854DE"/>
    <w:rsid w:val="00691676"/>
    <w:rsid w:val="006924A0"/>
    <w:rsid w:val="006B5B49"/>
    <w:rsid w:val="006C7282"/>
    <w:rsid w:val="006E76B7"/>
    <w:rsid w:val="006F2A4C"/>
    <w:rsid w:val="006F4EF3"/>
    <w:rsid w:val="00701339"/>
    <w:rsid w:val="00713C49"/>
    <w:rsid w:val="00731083"/>
    <w:rsid w:val="00733960"/>
    <w:rsid w:val="00744A54"/>
    <w:rsid w:val="00756F05"/>
    <w:rsid w:val="007627FA"/>
    <w:rsid w:val="00766D87"/>
    <w:rsid w:val="007878FB"/>
    <w:rsid w:val="00795CB6"/>
    <w:rsid w:val="007A265F"/>
    <w:rsid w:val="007A5D16"/>
    <w:rsid w:val="007D35F3"/>
    <w:rsid w:val="007D5B7F"/>
    <w:rsid w:val="007D606E"/>
    <w:rsid w:val="007E3E06"/>
    <w:rsid w:val="008079C4"/>
    <w:rsid w:val="008120BC"/>
    <w:rsid w:val="008329CE"/>
    <w:rsid w:val="00876E2E"/>
    <w:rsid w:val="008909ED"/>
    <w:rsid w:val="008A29C1"/>
    <w:rsid w:val="008A2A63"/>
    <w:rsid w:val="008E21B5"/>
    <w:rsid w:val="008E6DB7"/>
    <w:rsid w:val="009037CD"/>
    <w:rsid w:val="00922E56"/>
    <w:rsid w:val="009607A8"/>
    <w:rsid w:val="0097166D"/>
    <w:rsid w:val="00972E96"/>
    <w:rsid w:val="00977C98"/>
    <w:rsid w:val="00980599"/>
    <w:rsid w:val="009920EF"/>
    <w:rsid w:val="009C7D32"/>
    <w:rsid w:val="009D4FBA"/>
    <w:rsid w:val="009E2B93"/>
    <w:rsid w:val="009F2E0C"/>
    <w:rsid w:val="00A10EAC"/>
    <w:rsid w:val="00A25234"/>
    <w:rsid w:val="00A258C3"/>
    <w:rsid w:val="00A513FC"/>
    <w:rsid w:val="00A806DC"/>
    <w:rsid w:val="00A80814"/>
    <w:rsid w:val="00A865FE"/>
    <w:rsid w:val="00A96565"/>
    <w:rsid w:val="00AC09EE"/>
    <w:rsid w:val="00AC72C5"/>
    <w:rsid w:val="00AD2C06"/>
    <w:rsid w:val="00AD462B"/>
    <w:rsid w:val="00AE467C"/>
    <w:rsid w:val="00B10ED9"/>
    <w:rsid w:val="00B166C4"/>
    <w:rsid w:val="00B34F58"/>
    <w:rsid w:val="00B37559"/>
    <w:rsid w:val="00B41B24"/>
    <w:rsid w:val="00B64B33"/>
    <w:rsid w:val="00B65F04"/>
    <w:rsid w:val="00BB072D"/>
    <w:rsid w:val="00BB1702"/>
    <w:rsid w:val="00BC3D71"/>
    <w:rsid w:val="00BE18F4"/>
    <w:rsid w:val="00BE2BFF"/>
    <w:rsid w:val="00BF1A82"/>
    <w:rsid w:val="00C16ED8"/>
    <w:rsid w:val="00C20570"/>
    <w:rsid w:val="00C25D35"/>
    <w:rsid w:val="00C33302"/>
    <w:rsid w:val="00C333C2"/>
    <w:rsid w:val="00C359A1"/>
    <w:rsid w:val="00C50E43"/>
    <w:rsid w:val="00C51CF5"/>
    <w:rsid w:val="00C80C2A"/>
    <w:rsid w:val="00C84CC9"/>
    <w:rsid w:val="00CA2305"/>
    <w:rsid w:val="00CA5675"/>
    <w:rsid w:val="00CF274A"/>
    <w:rsid w:val="00D10618"/>
    <w:rsid w:val="00D268A2"/>
    <w:rsid w:val="00D30747"/>
    <w:rsid w:val="00D30BF1"/>
    <w:rsid w:val="00D670D0"/>
    <w:rsid w:val="00D70879"/>
    <w:rsid w:val="00D97098"/>
    <w:rsid w:val="00DC29D0"/>
    <w:rsid w:val="00E1337B"/>
    <w:rsid w:val="00E56854"/>
    <w:rsid w:val="00E8364C"/>
    <w:rsid w:val="00EF360E"/>
    <w:rsid w:val="00EF720D"/>
    <w:rsid w:val="00F23D35"/>
    <w:rsid w:val="00F62FFD"/>
    <w:rsid w:val="00F64A4E"/>
    <w:rsid w:val="00F866F4"/>
    <w:rsid w:val="00FA2DCD"/>
    <w:rsid w:val="00FD0635"/>
    <w:rsid w:val="00FD12E8"/>
    <w:rsid w:val="00FD3D84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45B459"/>
  <w15:chartTrackingRefBased/>
  <w15:docId w15:val="{5D2C3D8B-A9E6-46D7-A75D-B15D220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1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3410ED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0ED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E6B81"/>
    <w:rPr>
      <w:vertAlign w:val="superscript"/>
    </w:rPr>
  </w:style>
  <w:style w:type="table" w:styleId="Grigliatabella">
    <w:name w:val="Table Grid"/>
    <w:basedOn w:val="Tabellanormale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paragraph" w:customStyle="1" w:styleId="Corpolettera">
    <w:name w:val="Corpo lettera"/>
    <w:rsid w:val="001315DD"/>
    <w:pPr>
      <w:spacing w:after="0" w:line="280" w:lineRule="exact"/>
      <w:jc w:val="both"/>
    </w:pPr>
    <w:rPr>
      <w:rFonts w:ascii="Trebuchet MS" w:eastAsia="Times" w:hAnsi="Trebuchet MS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C814-13D7-4A73-A3D4-FF93E3E2E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DB1F7-F0DA-4378-BE0E-FA21E313C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19B4A-E7CC-4E34-9AAC-0AAB5F18E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0B9C8-4874-4783-A344-6448FE3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7F1292FD.dotm</Template>
  <TotalTime>2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Alessandra Riccobelli</cp:lastModifiedBy>
  <cp:revision>2</cp:revision>
  <cp:lastPrinted>2019-11-21T13:52:00Z</cp:lastPrinted>
  <dcterms:created xsi:type="dcterms:W3CDTF">2020-02-12T10:04:00Z</dcterms:created>
  <dcterms:modified xsi:type="dcterms:W3CDTF">2020-02-12T10:04:00Z</dcterms:modified>
</cp:coreProperties>
</file>