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A137" w14:textId="77777777" w:rsidR="006475EE" w:rsidRPr="00595529" w:rsidRDefault="006475EE" w:rsidP="006475EE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Spett.le</w:t>
      </w:r>
    </w:p>
    <w:p w14:paraId="3E2C9E90" w14:textId="77777777" w:rsidR="006475EE" w:rsidRPr="00595529" w:rsidRDefault="006475EE" w:rsidP="006475EE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 xml:space="preserve">Banca di Credito Cooperativo </w:t>
      </w:r>
    </w:p>
    <w:p w14:paraId="50CBBD26" w14:textId="2C1C8A4A" w:rsidR="006475EE" w:rsidRPr="00595529" w:rsidRDefault="006E7BC8" w:rsidP="006475EE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d</w:t>
      </w:r>
      <w:r w:rsidR="006475EE" w:rsidRPr="00595529">
        <w:rPr>
          <w:rFonts w:ascii="Arial Narrow" w:hAnsi="Arial Narrow"/>
          <w:sz w:val="22"/>
        </w:rPr>
        <w:t>i Recanati e Colmurano</w:t>
      </w:r>
      <w:r w:rsidRPr="00595529">
        <w:rPr>
          <w:rFonts w:ascii="Arial Narrow" w:hAnsi="Arial Narrow"/>
          <w:sz w:val="22"/>
        </w:rPr>
        <w:t xml:space="preserve"> s.c.</w:t>
      </w:r>
    </w:p>
    <w:p w14:paraId="3324358B" w14:textId="77777777" w:rsidR="006475EE" w:rsidRPr="00595529" w:rsidRDefault="006475EE" w:rsidP="006475EE">
      <w:pPr>
        <w:pStyle w:val="Corpotesto"/>
        <w:ind w:left="5245"/>
        <w:jc w:val="left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Sede Recanati</w:t>
      </w:r>
    </w:p>
    <w:p w14:paraId="0F26EE11" w14:textId="77777777" w:rsidR="006475EE" w:rsidRPr="00595529" w:rsidRDefault="006475EE" w:rsidP="006475EE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6387AA1C" w14:textId="310CA370" w:rsidR="006475EE" w:rsidRPr="00595529" w:rsidRDefault="006475EE" w:rsidP="006475EE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95529">
        <w:rPr>
          <w:rFonts w:ascii="Arial Narrow" w:hAnsi="Arial Narrow"/>
          <w:b/>
          <w:sz w:val="24"/>
          <w:szCs w:val="24"/>
        </w:rPr>
        <w:t>PRESENTAZIONE ELENCO DI CANDIDATI</w:t>
      </w:r>
      <w:r w:rsidR="0025094C" w:rsidRPr="00595529">
        <w:rPr>
          <w:rStyle w:val="Rimandonotaapidipagina"/>
          <w:rFonts w:ascii="Arial Narrow" w:hAnsi="Arial Narrow"/>
          <w:b/>
          <w:sz w:val="24"/>
          <w:szCs w:val="24"/>
        </w:rPr>
        <w:footnoteReference w:id="1"/>
      </w:r>
    </w:p>
    <w:p w14:paraId="6695ED41" w14:textId="28AA4631" w:rsidR="006475EE" w:rsidRPr="00595529" w:rsidRDefault="006475EE" w:rsidP="006475EE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 xml:space="preserve">Io sottoscritto/a ………………………………, nato/a </w:t>
      </w:r>
      <w:proofErr w:type="spellStart"/>
      <w:r w:rsidRPr="00595529">
        <w:rPr>
          <w:rFonts w:ascii="Arial Narrow" w:hAnsi="Arial Narrow"/>
          <w:sz w:val="22"/>
        </w:rPr>
        <w:t>a</w:t>
      </w:r>
      <w:proofErr w:type="spellEnd"/>
      <w:r w:rsidRPr="00595529">
        <w:rPr>
          <w:rFonts w:ascii="Arial Narrow" w:hAnsi="Arial Narrow"/>
          <w:sz w:val="22"/>
        </w:rPr>
        <w:t xml:space="preserve"> ……………………………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5E7B00A2" w14:textId="77777777" w:rsidR="006475EE" w:rsidRPr="00595529" w:rsidRDefault="006475EE" w:rsidP="006475EE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 w:rsidRPr="00595529">
        <w:rPr>
          <w:rFonts w:ascii="Arial Narrow" w:hAnsi="Arial Narrow"/>
          <w:b/>
        </w:rPr>
        <w:tab/>
      </w:r>
      <w:r w:rsidRPr="00595529">
        <w:rPr>
          <w:rFonts w:ascii="Arial Narrow" w:hAnsi="Arial Narrow"/>
          <w:b/>
        </w:rPr>
        <w:tab/>
        <w:t>PRESENTO</w:t>
      </w:r>
    </w:p>
    <w:p w14:paraId="2FD43E37" w14:textId="77777777" w:rsidR="006475EE" w:rsidRPr="00595529" w:rsidRDefault="006475EE" w:rsidP="006475EE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595529"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7"/>
        <w:gridCol w:w="3261"/>
        <w:gridCol w:w="3176"/>
      </w:tblGrid>
      <w:tr w:rsidR="006475EE" w:rsidRPr="00595529" w14:paraId="2B4B1697" w14:textId="77777777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8504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2DDC5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29705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88D75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797E5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6475EE" w:rsidRPr="00595529" w14:paraId="24BD6150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5FE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9AFF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6B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84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00AB" w14:textId="40BD00D9" w:rsidR="006475EE" w:rsidRPr="00595529" w:rsidRDefault="006475EE">
            <w:pPr>
              <w:spacing w:before="120" w:after="120"/>
              <w:rPr>
                <w:rFonts w:ascii="Arial Narrow" w:hAnsi="Arial Narrow"/>
                <w:strike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6C8EDE73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E97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D6FF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AB1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223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898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7BCA901A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CE3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B4B9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942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99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E4BB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417E2A95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22A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1476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61E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008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E25F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69F31524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6854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BF6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DBF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6C4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B088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5CCD6DB9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E7B6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FE97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004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85A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8C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7D9D3A04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689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07ED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6FE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43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02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1BAB10B4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A357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C0E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1EA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F8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8A3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69D16402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AEB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E76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B5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D3F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ECE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174C19AA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697DD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2CCBC8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290F8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067B6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7A75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7BC5475C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4CCC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6C173C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42C92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E935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824B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43374A6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F8E2E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E5AFF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ABC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9B2E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5CFBDF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52CD631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EAB63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71B781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98EBB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55E9E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BC691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6475EE" w:rsidRPr="00595529" w14:paraId="478D866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069D0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C82A55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CA338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78D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CF376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1B6AAE76" w14:textId="6124E48F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F6130B1" w14:textId="2E95E1F9" w:rsidR="005A358B" w:rsidRPr="00595529" w:rsidRDefault="005A358B" w:rsidP="006475EE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470AE7F8" w14:textId="77777777" w:rsidR="005A358B" w:rsidRPr="00595529" w:rsidRDefault="005A358B" w:rsidP="006475EE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6B39472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1252C05E" w14:textId="77777777" w:rsidR="006475EE" w:rsidRPr="00595529" w:rsidRDefault="006475EE" w:rsidP="006475EE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595529">
        <w:rPr>
          <w:rFonts w:ascii="Arial Narrow" w:hAnsi="Arial Narrow"/>
          <w:b/>
        </w:rPr>
        <w:lastRenderedPageBreak/>
        <w:t>il seguente elenco di candidati al Collegio Sindacale</w:t>
      </w:r>
    </w:p>
    <w:tbl>
      <w:tblPr>
        <w:tblStyle w:val="Grigliatabella"/>
        <w:tblW w:w="111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7"/>
        <w:gridCol w:w="3261"/>
        <w:gridCol w:w="3176"/>
      </w:tblGrid>
      <w:tr w:rsidR="006475EE" w:rsidRPr="00595529" w14:paraId="377FB4A0" w14:textId="77777777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9FA8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BAAC7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3575A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B0758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A560CE" w14:textId="77777777" w:rsidR="006475EE" w:rsidRPr="00595529" w:rsidRDefault="006475EE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6475EE" w:rsidRPr="00595529" w14:paraId="46727AC1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648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EED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A9C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B93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54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Presidente Collegio Sindacale</w:t>
            </w:r>
          </w:p>
        </w:tc>
      </w:tr>
      <w:tr w:rsidR="006475EE" w:rsidRPr="00595529" w14:paraId="410BD82D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AEB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93D2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67A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016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A6B2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6475EE" w:rsidRPr="00595529" w14:paraId="6B3A00D1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432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E7CD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43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BD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EA1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6475EE" w:rsidRPr="00595529" w14:paraId="3E4057D8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2F6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38A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32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3C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95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6475EE" w:rsidRPr="00595529" w14:paraId="7A8F2A03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E01F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941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434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6D2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75F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6475EE" w:rsidRPr="00595529" w14:paraId="2EBFE077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4B9F43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29B604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887C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DAC57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977A6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6475EE" w:rsidRPr="00595529" w14:paraId="599CBE19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01CF" w14:textId="77777777" w:rsidR="006475EE" w:rsidRPr="00595529" w:rsidRDefault="006475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2E19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A755B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52311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EF22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6475EE" w:rsidRPr="00595529" w14:paraId="11D12A7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5AF8D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9CB8B2" w14:textId="77777777" w:rsidR="006475EE" w:rsidRPr="00595529" w:rsidRDefault="006475E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52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663E5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34339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06C571" w14:textId="77777777" w:rsidR="006475EE" w:rsidRPr="00595529" w:rsidRDefault="006475E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95529"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2056C35E" w14:textId="77777777" w:rsidR="006475EE" w:rsidRPr="00595529" w:rsidRDefault="006475EE" w:rsidP="006475EE">
      <w:pPr>
        <w:spacing w:before="120" w:after="120" w:line="276" w:lineRule="auto"/>
        <w:rPr>
          <w:rFonts w:ascii="Arial Narrow" w:hAnsi="Arial Narrow"/>
          <w:b/>
        </w:rPr>
      </w:pPr>
    </w:p>
    <w:p w14:paraId="3B91A01A" w14:textId="319277CD" w:rsidR="006475EE" w:rsidRPr="00595529" w:rsidRDefault="006475EE" w:rsidP="006475EE">
      <w:pPr>
        <w:spacing w:before="120" w:after="120" w:line="276" w:lineRule="auto"/>
        <w:jc w:val="center"/>
        <w:rPr>
          <w:rFonts w:ascii="Arial Narrow" w:hAnsi="Arial Narrow"/>
        </w:rPr>
      </w:pPr>
      <w:r w:rsidRPr="00595529">
        <w:rPr>
          <w:rFonts w:ascii="Arial Narrow" w:hAnsi="Arial Narrow"/>
          <w:b/>
        </w:rPr>
        <w:t>DICHIARO</w:t>
      </w:r>
      <w:r w:rsidR="00696E71" w:rsidRPr="00595529">
        <w:rPr>
          <w:rFonts w:ascii="Arial Narrow" w:hAnsi="Arial Narrow"/>
          <w:b/>
        </w:rPr>
        <w:t xml:space="preserve"> </w:t>
      </w:r>
      <w:r w:rsidR="00696E71" w:rsidRPr="00595529">
        <w:rPr>
          <w:rFonts w:ascii="Arial Narrow" w:hAnsi="Arial Narrow"/>
        </w:rPr>
        <w:t>(con riguardo ai candidati Amministratori)</w:t>
      </w:r>
    </w:p>
    <w:p w14:paraId="5CB7CCB3" w14:textId="77777777" w:rsidR="006475EE" w:rsidRPr="00595529" w:rsidRDefault="005D4783" w:rsidP="006475EE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5EE" w:rsidRPr="005955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5EE" w:rsidRPr="00595529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1234E544" w14:textId="77777777" w:rsidR="006475EE" w:rsidRPr="00595529" w:rsidRDefault="005D4783" w:rsidP="006475EE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5EE" w:rsidRPr="005955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5EE" w:rsidRPr="00595529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124C2D4F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0F72EDBE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471754C9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651C76CA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10060013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513D8077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________________________________________________________________________________________________</w:t>
      </w:r>
    </w:p>
    <w:p w14:paraId="3F762B79" w14:textId="77777777" w:rsidR="006475EE" w:rsidRPr="00595529" w:rsidRDefault="006475EE" w:rsidP="006475EE">
      <w:p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A tal fine vengono allegati, per ciascun candidato:</w:t>
      </w:r>
    </w:p>
    <w:p w14:paraId="336E9D6B" w14:textId="707F2328" w:rsidR="006475EE" w:rsidRPr="00595529" w:rsidRDefault="006475EE" w:rsidP="006475EE">
      <w:pPr>
        <w:pStyle w:val="Paragrafoelenco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Dichiarazione del candidato con la quale attesta:</w:t>
      </w:r>
    </w:p>
    <w:p w14:paraId="3599F141" w14:textId="77777777" w:rsidR="006475EE" w:rsidRPr="00595529" w:rsidRDefault="006475EE" w:rsidP="006475EE">
      <w:pPr>
        <w:pStyle w:val="Paragrafoelenco"/>
        <w:numPr>
          <w:ilvl w:val="0"/>
          <w:numId w:val="13"/>
        </w:num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la carica alla quale intende concorrere;</w:t>
      </w:r>
    </w:p>
    <w:p w14:paraId="6DC92D37" w14:textId="29077A3E" w:rsidR="006475EE" w:rsidRPr="00595529" w:rsidRDefault="006475EE" w:rsidP="006475EE">
      <w:pPr>
        <w:pStyle w:val="Paragrafoelenco"/>
        <w:numPr>
          <w:ilvl w:val="0"/>
          <w:numId w:val="13"/>
        </w:num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l’indicazione del socio rappresentante dell’elenco di appartenenza</w:t>
      </w:r>
      <w:r w:rsidR="006E7BC8" w:rsidRPr="00595529">
        <w:rPr>
          <w:rFonts w:ascii="Arial Narrow" w:hAnsi="Arial Narrow"/>
        </w:rPr>
        <w:t xml:space="preserve"> (per le </w:t>
      </w:r>
      <w:proofErr w:type="spellStart"/>
      <w:r w:rsidR="006E7BC8" w:rsidRPr="00595529">
        <w:rPr>
          <w:rFonts w:ascii="Arial Narrow" w:hAnsi="Arial Narrow"/>
        </w:rPr>
        <w:t>candiature</w:t>
      </w:r>
      <w:proofErr w:type="spellEnd"/>
      <w:r w:rsidR="006E7BC8" w:rsidRPr="00595529">
        <w:rPr>
          <w:rFonts w:ascii="Arial Narrow" w:hAnsi="Arial Narrow"/>
        </w:rPr>
        <w:t xml:space="preserve"> diverse da quelle presentate dal Consiglio di Amministrazione)</w:t>
      </w:r>
      <w:r w:rsidRPr="00595529">
        <w:rPr>
          <w:rFonts w:ascii="Arial Narrow" w:hAnsi="Arial Narrow"/>
        </w:rPr>
        <w:t>;</w:t>
      </w:r>
    </w:p>
    <w:p w14:paraId="59D898AE" w14:textId="77777777" w:rsidR="006475EE" w:rsidRPr="00595529" w:rsidRDefault="006475EE" w:rsidP="006475EE">
      <w:pPr>
        <w:pStyle w:val="Paragrafoelenco"/>
        <w:numPr>
          <w:ilvl w:val="0"/>
          <w:numId w:val="13"/>
        </w:num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 xml:space="preserve">di non trovarsi in alcuna situazione di ineleggibilità, decadenza o incompatibilità, nonché di possedere tutti i requisiti prescritti dall’art. 26 del TUB, dai relativi decreti attuativi e dallo Statuto per la carica per cui si candida; </w:t>
      </w:r>
    </w:p>
    <w:p w14:paraId="6566353C" w14:textId="77777777" w:rsidR="006475EE" w:rsidRPr="00595529" w:rsidRDefault="006475EE" w:rsidP="006475EE">
      <w:pPr>
        <w:pStyle w:val="Paragrafoelenco"/>
        <w:numPr>
          <w:ilvl w:val="0"/>
          <w:numId w:val="13"/>
        </w:num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95529">
        <w:rPr>
          <w:rFonts w:ascii="Arial Narrow" w:hAnsi="Arial Narrow"/>
        </w:rPr>
        <w:t>ad</w:t>
      </w:r>
      <w:proofErr w:type="gramEnd"/>
      <w:r w:rsidRPr="00595529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1D151976" w14:textId="6A1FE556" w:rsidR="006475EE" w:rsidRPr="00595529" w:rsidRDefault="006475EE" w:rsidP="006475EE">
      <w:pPr>
        <w:pStyle w:val="Paragrafoelenco"/>
        <w:numPr>
          <w:ilvl w:val="0"/>
          <w:numId w:val="13"/>
        </w:numPr>
        <w:spacing w:before="120" w:after="120" w:line="276" w:lineRule="auto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 xml:space="preserve">l’impegno </w:t>
      </w:r>
      <w:proofErr w:type="gramStart"/>
      <w:r w:rsidRPr="00595529">
        <w:rPr>
          <w:rFonts w:ascii="Arial Narrow" w:hAnsi="Arial Narrow"/>
        </w:rPr>
        <w:t>ad</w:t>
      </w:r>
      <w:proofErr w:type="gramEnd"/>
      <w:r w:rsidRPr="00595529">
        <w:rPr>
          <w:rFonts w:ascii="Arial Narrow" w:hAnsi="Arial Narrow"/>
        </w:rPr>
        <w:t xml:space="preserve"> adempiere nel corso del proprio mandato l’obbligo di formazione permanente sancito dalla Capogruppo, con indicazione, per i soli candidati amministratori uscenti, dei crediti formativi conseguiti o in corso di conseguimento.</w:t>
      </w:r>
    </w:p>
    <w:p w14:paraId="4D7E9577" w14:textId="77777777" w:rsidR="006475EE" w:rsidRPr="00595529" w:rsidRDefault="006475EE" w:rsidP="006475EE">
      <w:pPr>
        <w:pStyle w:val="Paragrafoelenco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In allegato a ciascuna dichiarazione, i seguenti documenti:</w:t>
      </w:r>
    </w:p>
    <w:p w14:paraId="0C38C8A8" w14:textId="77777777" w:rsidR="006475EE" w:rsidRPr="00595529" w:rsidRDefault="006475EE" w:rsidP="006475EE">
      <w:pPr>
        <w:pStyle w:val="Paragrafoelenco"/>
        <w:numPr>
          <w:ilvl w:val="0"/>
          <w:numId w:val="14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copia del documento di identità;</w:t>
      </w:r>
    </w:p>
    <w:p w14:paraId="79768103" w14:textId="77777777" w:rsidR="006475EE" w:rsidRPr="00595529" w:rsidRDefault="006475EE" w:rsidP="006475EE">
      <w:pPr>
        <w:pStyle w:val="Paragrafoelenco"/>
        <w:numPr>
          <w:ilvl w:val="0"/>
          <w:numId w:val="14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lastRenderedPageBreak/>
        <w:t>copia del codice fiscale;</w:t>
      </w:r>
    </w:p>
    <w:p w14:paraId="524041D5" w14:textId="77777777" w:rsidR="006475EE" w:rsidRPr="00595529" w:rsidRDefault="006475EE" w:rsidP="006475EE">
      <w:pPr>
        <w:pStyle w:val="Paragrafoelenco"/>
        <w:numPr>
          <w:ilvl w:val="0"/>
          <w:numId w:val="14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595529">
        <w:rPr>
          <w:rFonts w:ascii="Arial Narrow" w:hAnsi="Arial Narrow"/>
          <w:i/>
        </w:rPr>
        <w:t>curriculum vitae</w:t>
      </w:r>
      <w:r w:rsidRPr="00595529"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e nelle succursali</w:t>
      </w:r>
      <w:r w:rsidRPr="00595529">
        <w:rPr>
          <w:rFonts w:ascii="Arial Narrow" w:hAnsi="Arial Narrow"/>
          <w:b/>
          <w:i/>
        </w:rPr>
        <w:t xml:space="preserve"> </w:t>
      </w:r>
      <w:r w:rsidRPr="00595529"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062A5808" w14:textId="77777777" w:rsidR="006475EE" w:rsidRPr="00595529" w:rsidRDefault="006475EE" w:rsidP="006475EE">
      <w:pPr>
        <w:pStyle w:val="Paragrafoelenco"/>
        <w:numPr>
          <w:ilvl w:val="0"/>
          <w:numId w:val="14"/>
        </w:numPr>
        <w:spacing w:before="120" w:after="120" w:line="276" w:lineRule="auto"/>
        <w:ind w:left="709"/>
        <w:jc w:val="both"/>
        <w:rPr>
          <w:rFonts w:ascii="Arial Narrow" w:hAnsi="Arial Narrow"/>
        </w:rPr>
      </w:pPr>
      <w:r w:rsidRPr="00595529">
        <w:rPr>
          <w:rFonts w:ascii="Arial Narrow" w:hAnsi="Arial Narrow"/>
        </w:rPr>
        <w:t>informativa e consenso al trattamento dei dati personali.</w:t>
      </w:r>
    </w:p>
    <w:p w14:paraId="217FE19B" w14:textId="77777777" w:rsidR="006475EE" w:rsidRPr="00595529" w:rsidRDefault="006475EE" w:rsidP="006475EE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Il socio rappresentante</w:t>
      </w:r>
    </w:p>
    <w:p w14:paraId="41FEC1B6" w14:textId="77777777" w:rsidR="006475EE" w:rsidRPr="00595529" w:rsidRDefault="006475EE" w:rsidP="006475EE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…………………………………………..</w:t>
      </w:r>
    </w:p>
    <w:p w14:paraId="655A4B1E" w14:textId="77777777" w:rsidR="006475EE" w:rsidRPr="00595529" w:rsidRDefault="006475EE" w:rsidP="006475EE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595529">
        <w:rPr>
          <w:rFonts w:ascii="Arial Narrow" w:hAnsi="Arial Narrow"/>
          <w:sz w:val="22"/>
        </w:rPr>
        <w:t>(firma)</w:t>
      </w:r>
    </w:p>
    <w:p w14:paraId="54009C3B" w14:textId="77777777" w:rsidR="006475EE" w:rsidRPr="00595529" w:rsidRDefault="006475EE" w:rsidP="006475EE">
      <w:pPr>
        <w:spacing w:before="120" w:after="120" w:line="276" w:lineRule="auto"/>
        <w:rPr>
          <w:rFonts w:ascii="Arial Narrow" w:hAnsi="Arial Narrow"/>
          <w:i/>
        </w:rPr>
      </w:pPr>
      <w:r w:rsidRPr="00595529">
        <w:rPr>
          <w:rFonts w:ascii="Arial Narrow" w:hAnsi="Arial Narrow"/>
          <w:i/>
        </w:rPr>
        <w:t xml:space="preserve">Autentica della firma </w:t>
      </w:r>
    </w:p>
    <w:p w14:paraId="36767793" w14:textId="77777777" w:rsidR="006475EE" w:rsidRPr="00595529" w:rsidRDefault="006475EE" w:rsidP="006475EE">
      <w:pPr>
        <w:spacing w:before="120" w:after="120" w:line="276" w:lineRule="auto"/>
        <w:rPr>
          <w:rFonts w:ascii="Arial Narrow" w:hAnsi="Arial Narrow"/>
        </w:rPr>
      </w:pPr>
      <w:r w:rsidRPr="00595529">
        <w:rPr>
          <w:rFonts w:ascii="Arial Narrow" w:hAnsi="Arial Narrow"/>
        </w:rPr>
        <w:t>…………………………………………..</w:t>
      </w:r>
    </w:p>
    <w:p w14:paraId="79D60AB4" w14:textId="77777777" w:rsidR="006475EE" w:rsidRPr="00595529" w:rsidRDefault="006475EE" w:rsidP="006475EE">
      <w:pPr>
        <w:spacing w:before="120" w:after="120" w:line="276" w:lineRule="auto"/>
        <w:rPr>
          <w:rFonts w:ascii="Arial Narrow" w:hAnsi="Arial Narrow"/>
        </w:rPr>
      </w:pPr>
      <w:r w:rsidRPr="00595529">
        <w:rPr>
          <w:rFonts w:ascii="Arial Narrow" w:hAnsi="Arial Narrow"/>
        </w:rPr>
        <w:t>…………………………………………..</w:t>
      </w:r>
      <w:r w:rsidRPr="00595529">
        <w:rPr>
          <w:rFonts w:ascii="Arial Narrow" w:hAnsi="Arial Narrow"/>
        </w:rPr>
        <w:tab/>
        <w:t>……………………………………</w:t>
      </w:r>
    </w:p>
    <w:p w14:paraId="2365A676" w14:textId="57950818" w:rsidR="006475EE" w:rsidRDefault="006475EE" w:rsidP="006475EE">
      <w:pPr>
        <w:spacing w:before="120" w:after="120" w:line="276" w:lineRule="auto"/>
        <w:rPr>
          <w:rFonts w:ascii="Arial Narrow" w:hAnsi="Arial Narrow"/>
        </w:rPr>
      </w:pPr>
      <w:r w:rsidRPr="00595529">
        <w:rPr>
          <w:rFonts w:ascii="Arial Narrow" w:hAnsi="Arial Narrow"/>
        </w:rPr>
        <w:t>(luogo)</w:t>
      </w:r>
      <w:r w:rsidRPr="00595529">
        <w:rPr>
          <w:rFonts w:ascii="Arial Narrow" w:hAnsi="Arial Narrow"/>
        </w:rPr>
        <w:tab/>
      </w:r>
      <w:r w:rsidRPr="00595529">
        <w:rPr>
          <w:rFonts w:ascii="Arial Narrow" w:hAnsi="Arial Narrow"/>
        </w:rPr>
        <w:tab/>
      </w:r>
      <w:r w:rsidRPr="00595529">
        <w:rPr>
          <w:rFonts w:ascii="Arial Narrow" w:hAnsi="Arial Narrow"/>
        </w:rPr>
        <w:tab/>
        <w:t xml:space="preserve">                </w:t>
      </w:r>
      <w:r w:rsidRPr="00595529">
        <w:rPr>
          <w:rFonts w:ascii="Arial Narrow" w:hAnsi="Arial Narrow"/>
        </w:rPr>
        <w:tab/>
        <w:t>(data)</w:t>
      </w:r>
    </w:p>
    <w:p w14:paraId="0B646427" w14:textId="73E7D258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1F7D75AD" w14:textId="2B18437E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5CE203DA" w14:textId="65BA9C2F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430696AF" w14:textId="6ECF88B8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2ABCF02F" w14:textId="2D56FFEF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7DA54AE3" w14:textId="4936E937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5A9DBB78" w14:textId="702DD849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29CF65BA" w14:textId="147E5821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4E07AF5F" w14:textId="17DFB0FF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7B95E62C" w14:textId="40AC2763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276FCF1E" w14:textId="076976B0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73FAE7AB" w14:textId="7B9691FD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5A6B9550" w14:textId="6C4C0862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3BEA8E24" w14:textId="305BBC58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4A553776" w14:textId="423D8C40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4E3A39AF" w14:textId="2AC3BE86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3270ED40" w14:textId="314A9089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14979AE9" w14:textId="171E8688" w:rsidR="008E7F6E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091BD77E" w14:textId="77777777" w:rsidR="008E7F6E" w:rsidRPr="00595529" w:rsidRDefault="008E7F6E" w:rsidP="006475EE">
      <w:pPr>
        <w:spacing w:before="120" w:after="120" w:line="276" w:lineRule="auto"/>
        <w:rPr>
          <w:rFonts w:ascii="Arial Narrow" w:hAnsi="Arial Narrow"/>
        </w:rPr>
      </w:pPr>
    </w:p>
    <w:p w14:paraId="0DAFB524" w14:textId="4EF7A744" w:rsidR="006475EE" w:rsidRPr="00595529" w:rsidRDefault="006475EE" w:rsidP="006475EE">
      <w:pPr>
        <w:spacing w:before="120" w:after="120" w:line="276" w:lineRule="auto"/>
        <w:rPr>
          <w:rFonts w:ascii="Arial Narrow" w:hAnsi="Arial Narrow"/>
        </w:rPr>
      </w:pPr>
    </w:p>
    <w:p w14:paraId="513FDFC6" w14:textId="28C4E95E" w:rsidR="00E059D8" w:rsidRPr="00595529" w:rsidRDefault="006475EE" w:rsidP="006475EE">
      <w:pPr>
        <w:spacing w:after="120" w:line="280" w:lineRule="exact"/>
        <w:jc w:val="center"/>
        <w:rPr>
          <w:rFonts w:ascii="Arial Narrow" w:hAnsi="Arial Narrow"/>
        </w:rPr>
        <w:sectPr w:rsidR="00E059D8" w:rsidRPr="00595529" w:rsidSect="00E059D8">
          <w:head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595529">
        <w:rPr>
          <w:rFonts w:ascii="Arial Narrow" w:hAnsi="Arial Narrow"/>
        </w:rPr>
        <w:br w:type="page"/>
      </w:r>
    </w:p>
    <w:p w14:paraId="21DA4F66" w14:textId="77777777" w:rsidR="00374AD5" w:rsidRPr="005A20A5" w:rsidRDefault="00374AD5" w:rsidP="00374AD5">
      <w:pPr>
        <w:pStyle w:val="Intestazione"/>
        <w:jc w:val="center"/>
        <w:rPr>
          <w:rFonts w:ascii="Arial Narrow" w:hAnsi="Arial Narrow"/>
          <w:b/>
        </w:rPr>
      </w:pPr>
      <w:r w:rsidRPr="00E51F78">
        <w:rPr>
          <w:rFonts w:ascii="Arial Narrow" w:hAnsi="Arial Narrow"/>
          <w:b/>
        </w:rPr>
        <w:lastRenderedPageBreak/>
        <w:t xml:space="preserve">MODULO PER LA PRESENTAZIONE </w:t>
      </w:r>
      <w:r w:rsidRPr="005A20A5">
        <w:rPr>
          <w:rFonts w:ascii="Arial Narrow" w:hAnsi="Arial Narrow"/>
          <w:b/>
        </w:rPr>
        <w:t>DELL’ELENCO DI CANDIDATI AL CONSIGLIO DI AMMINISTRAZIONE E/O AL COLLEGIO SINDACALE</w:t>
      </w:r>
    </w:p>
    <w:p w14:paraId="4F24B24D" w14:textId="77777777" w:rsidR="00374AD5" w:rsidRPr="005A20A5" w:rsidRDefault="00374AD5" w:rsidP="00374AD5">
      <w:pPr>
        <w:pStyle w:val="Intestazione"/>
        <w:jc w:val="center"/>
      </w:pPr>
      <w:r w:rsidRPr="005A20A5">
        <w:rPr>
          <w:rFonts w:ascii="Arial Narrow" w:hAnsi="Arial Narrow"/>
          <w:b/>
        </w:rPr>
        <w:t xml:space="preserve">SOCIO RAPPRESENTANTE </w:t>
      </w:r>
      <w:r w:rsidRPr="005A20A5">
        <w:t>……………………………………………………………………………………………………………………</w:t>
      </w:r>
    </w:p>
    <w:p w14:paraId="4DD9214B" w14:textId="77777777" w:rsidR="00374AD5" w:rsidRPr="005A20A5" w:rsidRDefault="00374AD5" w:rsidP="00374AD5">
      <w:pPr>
        <w:pStyle w:val="Intestazione"/>
        <w:jc w:val="center"/>
        <w:rPr>
          <w:rFonts w:ascii="Arial Narrow" w:hAnsi="Arial Narrow"/>
        </w:rPr>
      </w:pPr>
      <w:r w:rsidRPr="005A20A5">
        <w:rPr>
          <w:rFonts w:ascii="Arial Narrow" w:hAnsi="Arial Narrow"/>
        </w:rPr>
        <w:t>Firme dei soci sostenitori della/e candidatura/e per il triennio 2020/2023</w:t>
      </w:r>
    </w:p>
    <w:p w14:paraId="1DDF149D" w14:textId="77777777" w:rsidR="00374AD5" w:rsidRPr="005A20A5" w:rsidRDefault="00374AD5" w:rsidP="00374AD5">
      <w:pPr>
        <w:pStyle w:val="Intestazione"/>
        <w:rPr>
          <w:rFonts w:ascii="Arial Narrow" w:hAnsi="Arial Narrow"/>
        </w:rPr>
      </w:pPr>
      <w:r w:rsidRPr="005A20A5">
        <w:rPr>
          <w:rFonts w:ascii="Arial Narrow" w:hAnsi="Arial Narrow"/>
          <w:b/>
        </w:rPr>
        <w:t>Candidati amministratori</w:t>
      </w:r>
      <w:r w:rsidRPr="005A20A5">
        <w:rPr>
          <w:rFonts w:ascii="Arial Narrow" w:hAnsi="Arial Narrow"/>
        </w:rPr>
        <w:t xml:space="preserve">: (Nome </w:t>
      </w:r>
      <w:proofErr w:type="gramStart"/>
      <w:r w:rsidRPr="005A20A5">
        <w:rPr>
          <w:rFonts w:ascii="Arial Narrow" w:hAnsi="Arial Narrow"/>
        </w:rPr>
        <w:t>Cognome)…</w:t>
      </w:r>
      <w:proofErr w:type="gramEnd"/>
      <w:r w:rsidRPr="005A20A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………………………………………………………………………………………………………………………………………………………..</w:t>
      </w:r>
    </w:p>
    <w:p w14:paraId="122680C3" w14:textId="77777777" w:rsidR="00374AD5" w:rsidRPr="005A20A5" w:rsidRDefault="00374AD5" w:rsidP="00374AD5">
      <w:pPr>
        <w:pStyle w:val="Intestazione"/>
        <w:rPr>
          <w:rFonts w:ascii="Arial Narrow" w:hAnsi="Arial Narrow"/>
        </w:rPr>
      </w:pPr>
      <w:r w:rsidRPr="005A20A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67561" w14:textId="77777777" w:rsidR="00374AD5" w:rsidRPr="005A20A5" w:rsidRDefault="00374AD5" w:rsidP="00374AD5">
      <w:pPr>
        <w:pStyle w:val="Intestazione"/>
        <w:rPr>
          <w:rFonts w:ascii="Arial Narrow" w:hAnsi="Arial Narrow"/>
        </w:rPr>
      </w:pPr>
      <w:r w:rsidRPr="005A20A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20173" w14:textId="77777777" w:rsidR="00374AD5" w:rsidRDefault="00374AD5" w:rsidP="00374AD5">
      <w:pPr>
        <w:pStyle w:val="Intestazione"/>
        <w:rPr>
          <w:rFonts w:ascii="Arial Narrow" w:hAnsi="Arial Narrow"/>
        </w:rPr>
      </w:pPr>
      <w:r w:rsidRPr="005A20A5">
        <w:rPr>
          <w:rFonts w:ascii="Arial Narrow" w:hAnsi="Arial Narrow"/>
          <w:b/>
        </w:rPr>
        <w:t>Candidati sindaci</w:t>
      </w:r>
      <w:r w:rsidRPr="005A20A5">
        <w:rPr>
          <w:rFonts w:ascii="Arial Narrow" w:hAnsi="Arial Narrow"/>
        </w:rPr>
        <w:t>: (Nome Cognome) ……………………………………………………………………………………………………………………………………………………………………</w:t>
      </w:r>
    </w:p>
    <w:p w14:paraId="10AE723F" w14:textId="77777777" w:rsidR="00374AD5" w:rsidRPr="002770F9" w:rsidRDefault="00374AD5" w:rsidP="00374AD5">
      <w:pPr>
        <w:pStyle w:val="Intestazione"/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……………………………………………………………………………………………………………………………………………………………………………………...</w:t>
      </w: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374AD5" w:rsidRPr="00F719F7" w14:paraId="334FF5C1" w14:textId="77777777" w:rsidTr="00DC69D1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0F6189B8" w14:textId="77777777" w:rsidR="00374AD5" w:rsidRPr="00595529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BED1F7A" w14:textId="77777777" w:rsidR="00374AD5" w:rsidRPr="00595529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2DD57AC" w14:textId="77777777" w:rsidR="00374AD5" w:rsidRPr="00595529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0793ED8" w14:textId="77777777" w:rsidR="00374AD5" w:rsidRPr="00595529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 xml:space="preserve">Documento di identità </w:t>
            </w:r>
            <w:r w:rsidRPr="00595529">
              <w:rPr>
                <w:rFonts w:ascii="Arial Narrow" w:hAnsi="Arial Narrow"/>
              </w:rPr>
              <w:t>(</w:t>
            </w:r>
            <w:r w:rsidRPr="00595529">
              <w:rPr>
                <w:rFonts w:ascii="Arial Narrow" w:hAnsi="Arial Narrow"/>
                <w:i/>
              </w:rPr>
              <w:t>tipo e numero</w:t>
            </w:r>
            <w:r w:rsidRPr="0059552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066CCAC0" w14:textId="77777777" w:rsidR="00374AD5" w:rsidRPr="00595529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16AAD8E8" w14:textId="77777777" w:rsidR="00374AD5" w:rsidRPr="00F719F7" w:rsidRDefault="00374AD5" w:rsidP="00DC69D1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595529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374AD5" w:rsidRPr="00F719F7" w14:paraId="2261C02C" w14:textId="77777777" w:rsidTr="00DC69D1">
        <w:tc>
          <w:tcPr>
            <w:tcW w:w="568" w:type="dxa"/>
          </w:tcPr>
          <w:p w14:paraId="1D93ACCE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45591D72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6CB8A9D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991679A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A404C1F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FB51E8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408A0AA0" w14:textId="77777777" w:rsidTr="00DC69D1">
        <w:tc>
          <w:tcPr>
            <w:tcW w:w="568" w:type="dxa"/>
          </w:tcPr>
          <w:p w14:paraId="1B160D43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38077C70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3D97E7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FF929C5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4C454E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AF97F01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080C8DF9" w14:textId="77777777" w:rsidTr="00DC69D1">
        <w:tc>
          <w:tcPr>
            <w:tcW w:w="568" w:type="dxa"/>
          </w:tcPr>
          <w:p w14:paraId="0AC67DFC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7BDBE890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E75C91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7B1071F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D6B02D5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D5885AA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2AC6E62E" w14:textId="77777777" w:rsidTr="00DC69D1">
        <w:tc>
          <w:tcPr>
            <w:tcW w:w="568" w:type="dxa"/>
          </w:tcPr>
          <w:p w14:paraId="64AF3A4F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315CD306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1185D5A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EC22D2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6A4BC4E7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7CDBC8A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4B340C74" w14:textId="77777777" w:rsidTr="00DC69D1">
        <w:tc>
          <w:tcPr>
            <w:tcW w:w="568" w:type="dxa"/>
          </w:tcPr>
          <w:p w14:paraId="2B7949DB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6713138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1E1DC84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0D59B0E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DAA3F8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753F6E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70211813" w14:textId="77777777" w:rsidTr="00DC69D1">
        <w:tc>
          <w:tcPr>
            <w:tcW w:w="568" w:type="dxa"/>
          </w:tcPr>
          <w:p w14:paraId="26CEA6BE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60DF9060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BB2AC6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08D037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0CCA1B6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08958D1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5FF0BE5E" w14:textId="77777777" w:rsidTr="00DC69D1">
        <w:tc>
          <w:tcPr>
            <w:tcW w:w="568" w:type="dxa"/>
          </w:tcPr>
          <w:p w14:paraId="40A57C0D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2794CEF9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D4EE8B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DCFF3EF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7DCDDC75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D8F5D07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745350F4" w14:textId="77777777" w:rsidTr="00DC69D1">
        <w:tc>
          <w:tcPr>
            <w:tcW w:w="568" w:type="dxa"/>
          </w:tcPr>
          <w:p w14:paraId="31C3FA69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466A54F4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849E110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54C2D81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67A9019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6F6C79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0BE5EFE0" w14:textId="77777777" w:rsidTr="00DC69D1">
        <w:tc>
          <w:tcPr>
            <w:tcW w:w="568" w:type="dxa"/>
          </w:tcPr>
          <w:p w14:paraId="3B5598E7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5DD79DE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3D255EE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737543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0A6AA22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4D9A042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4E80A905" w14:textId="77777777" w:rsidTr="00DC69D1">
        <w:tc>
          <w:tcPr>
            <w:tcW w:w="568" w:type="dxa"/>
          </w:tcPr>
          <w:p w14:paraId="0F302D6F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464BB29F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110598C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B483D41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D62C7F2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19D66E1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59B976BF" w14:textId="77777777" w:rsidTr="00DC69D1">
        <w:tc>
          <w:tcPr>
            <w:tcW w:w="568" w:type="dxa"/>
          </w:tcPr>
          <w:p w14:paraId="38E0F225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28B63A4D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1E77309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7352305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8D4F4F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428510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2ECBD5E4" w14:textId="77777777" w:rsidTr="00DC69D1">
        <w:tc>
          <w:tcPr>
            <w:tcW w:w="568" w:type="dxa"/>
          </w:tcPr>
          <w:p w14:paraId="3B0D6B3B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0CD79B37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66A4C38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6FAE5DE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2517A9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5AD815DE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74AD5" w:rsidRPr="00F719F7" w14:paraId="5C1D2151" w14:textId="77777777" w:rsidTr="00DC69D1">
        <w:tc>
          <w:tcPr>
            <w:tcW w:w="568" w:type="dxa"/>
          </w:tcPr>
          <w:p w14:paraId="5CD9696A" w14:textId="77777777" w:rsidR="00374AD5" w:rsidRPr="00E059D8" w:rsidRDefault="00374AD5" w:rsidP="00DC69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1BADDC54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7EA4DAA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B27A13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4022CE7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22817974" w14:textId="77777777" w:rsidR="00374AD5" w:rsidRPr="00F719F7" w:rsidRDefault="00374AD5" w:rsidP="00DC69D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374AD5">
      <w:pPr>
        <w:spacing w:after="120" w:line="280" w:lineRule="exact"/>
        <w:jc w:val="center"/>
        <w:rPr>
          <w:rFonts w:ascii="Arial Narrow" w:hAnsi="Arial Narrow"/>
        </w:rPr>
      </w:pPr>
      <w:bookmarkStart w:id="0" w:name="_GoBack"/>
      <w:bookmarkEnd w:id="0"/>
    </w:p>
    <w:sectPr w:rsidR="007D1D2F" w:rsidRPr="00F719F7" w:rsidSect="005A20A5">
      <w:headerReference w:type="even" r:id="rId12"/>
      <w:headerReference w:type="default" r:id="rId13"/>
      <w:headerReference w:type="first" r:id="rId14"/>
      <w:pgSz w:w="16838" w:h="11906" w:orient="landscape"/>
      <w:pgMar w:top="142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FDFB" w14:textId="77777777" w:rsidR="008E7F6E" w:rsidRDefault="008E7F6E" w:rsidP="00F719F7">
      <w:pPr>
        <w:spacing w:after="0" w:line="240" w:lineRule="auto"/>
      </w:pPr>
      <w:r>
        <w:separator/>
      </w:r>
    </w:p>
  </w:endnote>
  <w:endnote w:type="continuationSeparator" w:id="0">
    <w:p w14:paraId="5B8E441F" w14:textId="77777777" w:rsidR="008E7F6E" w:rsidRDefault="008E7F6E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B8B8" w14:textId="77777777" w:rsidR="008E7F6E" w:rsidRDefault="008E7F6E" w:rsidP="00F719F7">
      <w:pPr>
        <w:spacing w:after="0" w:line="240" w:lineRule="auto"/>
      </w:pPr>
      <w:r>
        <w:separator/>
      </w:r>
    </w:p>
  </w:footnote>
  <w:footnote w:type="continuationSeparator" w:id="0">
    <w:p w14:paraId="6FA0862C" w14:textId="77777777" w:rsidR="008E7F6E" w:rsidRDefault="008E7F6E" w:rsidP="00F719F7">
      <w:pPr>
        <w:spacing w:after="0" w:line="240" w:lineRule="auto"/>
      </w:pPr>
      <w:r>
        <w:continuationSeparator/>
      </w:r>
    </w:p>
  </w:footnote>
  <w:footnote w:id="1">
    <w:p w14:paraId="4CE6D794" w14:textId="67D6D6C4" w:rsidR="008E7F6E" w:rsidRPr="00305625" w:rsidRDefault="008E7F6E" w:rsidP="0030562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95529">
        <w:t>Compilato dal socio rappresentante dell’elenco</w:t>
      </w:r>
      <w:r w:rsidRPr="00305625">
        <w:t xml:space="preserve"> o dal Presidente della Banca in caso di candidati presentati dal Consiglio di Amministrazione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7D75" w14:textId="19F1852B" w:rsidR="008E7F6E" w:rsidRDefault="008E7F6E">
    <w:pPr>
      <w:pStyle w:val="Intestazione"/>
    </w:pPr>
    <w:r>
      <w:t>MODULO PRESENTAZIONE ELENCO CANDIDATI</w:t>
    </w:r>
  </w:p>
  <w:p w14:paraId="618E793E" w14:textId="77777777" w:rsidR="008E7F6E" w:rsidRDefault="008E7F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8E7F6E" w:rsidRDefault="008E7F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0F58" w14:textId="69D7B6CB" w:rsidR="008E7F6E" w:rsidRPr="00E059D8" w:rsidRDefault="008E7F6E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8E7F6E" w:rsidRDefault="008E7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85DCB"/>
    <w:rsid w:val="001E7F3C"/>
    <w:rsid w:val="002314CF"/>
    <w:rsid w:val="0025094C"/>
    <w:rsid w:val="00256B78"/>
    <w:rsid w:val="002770F9"/>
    <w:rsid w:val="00305625"/>
    <w:rsid w:val="00306044"/>
    <w:rsid w:val="003174B9"/>
    <w:rsid w:val="00330B83"/>
    <w:rsid w:val="00336055"/>
    <w:rsid w:val="00365024"/>
    <w:rsid w:val="00374AD5"/>
    <w:rsid w:val="003A2182"/>
    <w:rsid w:val="003F32D7"/>
    <w:rsid w:val="00461F0B"/>
    <w:rsid w:val="00466E62"/>
    <w:rsid w:val="004932F7"/>
    <w:rsid w:val="00493D57"/>
    <w:rsid w:val="004A3545"/>
    <w:rsid w:val="004C1108"/>
    <w:rsid w:val="004C7489"/>
    <w:rsid w:val="004E43DF"/>
    <w:rsid w:val="004F4033"/>
    <w:rsid w:val="005003D1"/>
    <w:rsid w:val="00515A43"/>
    <w:rsid w:val="00524BD0"/>
    <w:rsid w:val="005254F5"/>
    <w:rsid w:val="00574F26"/>
    <w:rsid w:val="00595529"/>
    <w:rsid w:val="005A20A5"/>
    <w:rsid w:val="005A358B"/>
    <w:rsid w:val="005D0306"/>
    <w:rsid w:val="005D4783"/>
    <w:rsid w:val="005F134D"/>
    <w:rsid w:val="005F1644"/>
    <w:rsid w:val="00612B5F"/>
    <w:rsid w:val="00627FA7"/>
    <w:rsid w:val="006475EE"/>
    <w:rsid w:val="006720CC"/>
    <w:rsid w:val="00696E71"/>
    <w:rsid w:val="006E7BC8"/>
    <w:rsid w:val="0073007D"/>
    <w:rsid w:val="007B6C86"/>
    <w:rsid w:val="007D1D2F"/>
    <w:rsid w:val="007D67B9"/>
    <w:rsid w:val="00805130"/>
    <w:rsid w:val="00812DAE"/>
    <w:rsid w:val="00813056"/>
    <w:rsid w:val="00840B12"/>
    <w:rsid w:val="00843BA3"/>
    <w:rsid w:val="008D5717"/>
    <w:rsid w:val="008E7868"/>
    <w:rsid w:val="008E7F6E"/>
    <w:rsid w:val="008F1874"/>
    <w:rsid w:val="00914813"/>
    <w:rsid w:val="00937A1E"/>
    <w:rsid w:val="009426C8"/>
    <w:rsid w:val="00947145"/>
    <w:rsid w:val="00957BA3"/>
    <w:rsid w:val="009965C4"/>
    <w:rsid w:val="009A2E36"/>
    <w:rsid w:val="009F0CBC"/>
    <w:rsid w:val="00A313DB"/>
    <w:rsid w:val="00A32A46"/>
    <w:rsid w:val="00A844B0"/>
    <w:rsid w:val="00AA21B8"/>
    <w:rsid w:val="00AD05DF"/>
    <w:rsid w:val="00B00396"/>
    <w:rsid w:val="00B74DB8"/>
    <w:rsid w:val="00BA1E8F"/>
    <w:rsid w:val="00BC2E7E"/>
    <w:rsid w:val="00BC5D4E"/>
    <w:rsid w:val="00C3463B"/>
    <w:rsid w:val="00C42E63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E059D8"/>
    <w:rsid w:val="00E31129"/>
    <w:rsid w:val="00E51F78"/>
    <w:rsid w:val="00E5471D"/>
    <w:rsid w:val="00E61CDF"/>
    <w:rsid w:val="00E773C9"/>
    <w:rsid w:val="00EA1E87"/>
    <w:rsid w:val="00EA7E2B"/>
    <w:rsid w:val="00EF1F69"/>
    <w:rsid w:val="00F04E42"/>
    <w:rsid w:val="00F719F7"/>
    <w:rsid w:val="00F90A07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A9EAC-82D8-4E50-8337-95E916E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720739F3.dotm</Template>
  <TotalTime>29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Alessandra Riccobelli</cp:lastModifiedBy>
  <cp:revision>7</cp:revision>
  <cp:lastPrinted>2019-12-30T11:50:00Z</cp:lastPrinted>
  <dcterms:created xsi:type="dcterms:W3CDTF">2019-12-30T11:50:00Z</dcterms:created>
  <dcterms:modified xsi:type="dcterms:W3CDTF">2020-01-30T08:17:00Z</dcterms:modified>
</cp:coreProperties>
</file>