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5DA3" w14:textId="77777777" w:rsidR="00980599" w:rsidRPr="00EB0F15" w:rsidRDefault="00980599" w:rsidP="00980599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EB0F15">
        <w:rPr>
          <w:rFonts w:ascii="Arial Narrow" w:hAnsi="Arial Narrow"/>
          <w:sz w:val="22"/>
        </w:rPr>
        <w:t>Spett.le</w:t>
      </w:r>
    </w:p>
    <w:p w14:paraId="2E5F8F65" w14:textId="77777777" w:rsidR="009E3168" w:rsidRPr="00EB0F15" w:rsidRDefault="00980599" w:rsidP="00980599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EB0F15">
        <w:rPr>
          <w:rFonts w:ascii="Arial Narrow" w:hAnsi="Arial Narrow"/>
          <w:sz w:val="22"/>
        </w:rPr>
        <w:t xml:space="preserve">Banca </w:t>
      </w:r>
      <w:r w:rsidR="009E3168" w:rsidRPr="00EB0F15">
        <w:rPr>
          <w:rFonts w:ascii="Arial Narrow" w:hAnsi="Arial Narrow"/>
          <w:sz w:val="22"/>
        </w:rPr>
        <w:t xml:space="preserve">di Credito Cooperativo </w:t>
      </w:r>
    </w:p>
    <w:p w14:paraId="383234D8" w14:textId="213CAC0D" w:rsidR="00980599" w:rsidRPr="00EB0F15" w:rsidRDefault="009E3168" w:rsidP="00980599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EB0F15">
        <w:rPr>
          <w:rFonts w:ascii="Arial Narrow" w:hAnsi="Arial Narrow"/>
          <w:sz w:val="22"/>
        </w:rPr>
        <w:t>di Recanati e Colmurano</w:t>
      </w:r>
      <w:r w:rsidR="00EB0F15" w:rsidRPr="00EB0F15">
        <w:rPr>
          <w:rFonts w:ascii="Arial Narrow" w:hAnsi="Arial Narrow"/>
          <w:sz w:val="22"/>
        </w:rPr>
        <w:t xml:space="preserve"> s.c.</w:t>
      </w:r>
    </w:p>
    <w:p w14:paraId="79221B68" w14:textId="29CAB577" w:rsidR="00980599" w:rsidRPr="00EB0F15" w:rsidRDefault="00980599" w:rsidP="00980599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EB0F15">
        <w:rPr>
          <w:rFonts w:ascii="Arial Narrow" w:hAnsi="Arial Narrow"/>
          <w:sz w:val="22"/>
        </w:rPr>
        <w:t>Sede</w:t>
      </w:r>
      <w:r w:rsidR="009E3168" w:rsidRPr="00EB0F15">
        <w:rPr>
          <w:rFonts w:ascii="Arial Narrow" w:hAnsi="Arial Narrow"/>
          <w:sz w:val="22"/>
        </w:rPr>
        <w:t xml:space="preserve"> Recanati 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1C87C6BD" w:rsid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CANDIDATURA ALLA CARICA DI </w:t>
      </w:r>
      <w:r w:rsidR="00BD132C">
        <w:rPr>
          <w:rFonts w:ascii="Arial Narrow" w:hAnsi="Arial Narrow"/>
          <w:b/>
          <w:sz w:val="22"/>
        </w:rPr>
        <w:t>MEMBRO DEL COLLEGIO DEI PROB</w:t>
      </w:r>
      <w:r w:rsidR="00E84AC1">
        <w:rPr>
          <w:rFonts w:ascii="Arial Narrow" w:hAnsi="Arial Narrow"/>
          <w:b/>
          <w:sz w:val="22"/>
        </w:rPr>
        <w:t>I</w:t>
      </w:r>
      <w:r w:rsidR="00BD132C">
        <w:rPr>
          <w:rFonts w:ascii="Arial Narrow" w:hAnsi="Arial Narrow"/>
          <w:b/>
          <w:sz w:val="22"/>
        </w:rPr>
        <w:t>VIRI</w:t>
      </w:r>
    </w:p>
    <w:p w14:paraId="6C114C02" w14:textId="0EBD3D01" w:rsidR="00BD132C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</w:p>
    <w:p w14:paraId="413AC2E7" w14:textId="5C53D264" w:rsidR="00BD132C" w:rsidRPr="003F2E93" w:rsidRDefault="00BD132C" w:rsidP="002203BA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AVANZO</w:t>
      </w:r>
    </w:p>
    <w:p w14:paraId="7324055B" w14:textId="328A4CB7" w:rsidR="00BD132C" w:rsidRDefault="00BD132C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formale candidature</w:t>
      </w:r>
      <w:proofErr w:type="gramEnd"/>
      <w:r>
        <w:rPr>
          <w:rFonts w:ascii="Arial Narrow" w:hAnsi="Arial Narrow"/>
          <w:sz w:val="22"/>
        </w:rPr>
        <w:t xml:space="preserve"> alla c</w:t>
      </w:r>
      <w:r w:rsidR="007D35F3" w:rsidRPr="007D35F3">
        <w:rPr>
          <w:rFonts w:ascii="Arial Narrow" w:hAnsi="Arial Narrow"/>
          <w:sz w:val="22"/>
        </w:rPr>
        <w:t>arica di</w:t>
      </w:r>
      <w:r>
        <w:rPr>
          <w:rFonts w:ascii="Arial Narrow" w:hAnsi="Arial Narrow"/>
          <w:sz w:val="22"/>
        </w:rPr>
        <w:t>:</w:t>
      </w:r>
    </w:p>
    <w:p w14:paraId="04610096" w14:textId="70FB2802" w:rsidR="00BD132C" w:rsidRDefault="00BD132C" w:rsidP="00BD132C">
      <w:pPr>
        <w:pStyle w:val="Corpotesto"/>
        <w:numPr>
          <w:ilvl w:val="0"/>
          <w:numId w:val="18"/>
        </w:numPr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del Collegio dei prob</w:t>
      </w:r>
      <w:r w:rsidR="0031505A"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>viri</w:t>
      </w:r>
    </w:p>
    <w:p w14:paraId="575DF316" w14:textId="60FF0C1B" w:rsidR="00BD132C" w:rsidRDefault="00BD132C" w:rsidP="00BD132C">
      <w:pPr>
        <w:pStyle w:val="Corpotesto"/>
        <w:numPr>
          <w:ilvl w:val="0"/>
          <w:numId w:val="18"/>
        </w:numPr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Membro effettivo del Collegio dei prob</w:t>
      </w:r>
      <w:r w:rsidR="0031505A"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>viri</w:t>
      </w:r>
    </w:p>
    <w:p w14:paraId="005621C9" w14:textId="55367E5A" w:rsidR="00BD132C" w:rsidRDefault="00BD132C" w:rsidP="00BD132C">
      <w:pPr>
        <w:pStyle w:val="Corpotesto"/>
        <w:numPr>
          <w:ilvl w:val="0"/>
          <w:numId w:val="18"/>
        </w:numPr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Membro Supplente del Collegio dei </w:t>
      </w:r>
      <w:r w:rsidR="00EB0F15"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>rob</w:t>
      </w:r>
      <w:r w:rsidR="0031505A"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>viri</w:t>
      </w:r>
    </w:p>
    <w:p w14:paraId="7C012A6E" w14:textId="77777777" w:rsidR="00BD132C" w:rsidRDefault="00BD132C" w:rsidP="00BD132C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 tal fine, </w:t>
      </w:r>
      <w:bookmarkStart w:id="0" w:name="_Hlk30764960"/>
    </w:p>
    <w:p w14:paraId="26E0172A" w14:textId="4A06A552" w:rsidR="007D35F3" w:rsidRPr="003F2E93" w:rsidRDefault="003F2E93" w:rsidP="002203BA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bookmarkEnd w:id="0"/>
    <w:p w14:paraId="5DDAAD57" w14:textId="6B314E0A" w:rsidR="007D35F3" w:rsidRPr="003C3321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  <w:szCs w:val="22"/>
        </w:rPr>
      </w:pPr>
      <w:r w:rsidRPr="003C3321">
        <w:rPr>
          <w:rFonts w:ascii="Arial Narrow" w:hAnsi="Arial Narrow"/>
          <w:sz w:val="22"/>
          <w:szCs w:val="22"/>
        </w:rPr>
        <w:t>di non trovar</w:t>
      </w:r>
      <w:r w:rsidR="008A2A63" w:rsidRPr="003C3321">
        <w:rPr>
          <w:rFonts w:ascii="Arial Narrow" w:hAnsi="Arial Narrow"/>
          <w:sz w:val="22"/>
          <w:szCs w:val="22"/>
        </w:rPr>
        <w:t>m</w:t>
      </w:r>
      <w:r w:rsidRPr="003C3321">
        <w:rPr>
          <w:rFonts w:ascii="Arial Narrow" w:hAnsi="Arial Narrow"/>
          <w:sz w:val="22"/>
          <w:szCs w:val="22"/>
        </w:rPr>
        <w:t>i in alcuna situazione di ineleggibilità, decadenza o incompatibilità, nonché di possedere i requisiti prescritti</w:t>
      </w:r>
      <w:r w:rsidR="002737E1" w:rsidRPr="003C3321">
        <w:rPr>
          <w:rFonts w:ascii="Arial Narrow" w:hAnsi="Arial Narrow"/>
          <w:sz w:val="22"/>
          <w:szCs w:val="22"/>
        </w:rPr>
        <w:t xml:space="preserve"> dall</w:t>
      </w:r>
      <w:r w:rsidR="002E7AD8" w:rsidRPr="003C3321">
        <w:rPr>
          <w:rFonts w:ascii="Arial Narrow" w:hAnsi="Arial Narrow"/>
          <w:sz w:val="22"/>
          <w:szCs w:val="22"/>
        </w:rPr>
        <w:t xml:space="preserve">a Legge e dallo Statuto per la carica per cui </w:t>
      </w:r>
      <w:r w:rsidR="00CB6B51">
        <w:rPr>
          <w:rFonts w:ascii="Arial Narrow" w:hAnsi="Arial Narrow"/>
          <w:sz w:val="22"/>
          <w:szCs w:val="22"/>
        </w:rPr>
        <w:t>viene presentata la c</w:t>
      </w:r>
      <w:r w:rsidR="002E7AD8" w:rsidRPr="003C3321">
        <w:rPr>
          <w:rFonts w:ascii="Arial Narrow" w:hAnsi="Arial Narrow"/>
          <w:sz w:val="22"/>
          <w:szCs w:val="22"/>
        </w:rPr>
        <w:t>andida</w:t>
      </w:r>
      <w:r w:rsidR="00CB6B51">
        <w:rPr>
          <w:rFonts w:ascii="Arial Narrow" w:hAnsi="Arial Narrow"/>
          <w:sz w:val="22"/>
          <w:szCs w:val="22"/>
        </w:rPr>
        <w:t>tura</w:t>
      </w:r>
      <w:r w:rsidRPr="003C3321">
        <w:rPr>
          <w:rFonts w:ascii="Arial Narrow" w:hAnsi="Arial Narrow"/>
          <w:sz w:val="22"/>
          <w:szCs w:val="22"/>
        </w:rPr>
        <w:t>;</w:t>
      </w:r>
    </w:p>
    <w:p w14:paraId="0309576A" w14:textId="4256CAE3" w:rsidR="007D35F3" w:rsidRPr="003C3321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  <w:szCs w:val="22"/>
        </w:rPr>
      </w:pPr>
      <w:r w:rsidRPr="003C3321">
        <w:rPr>
          <w:rFonts w:ascii="Arial Narrow" w:hAnsi="Arial Narrow"/>
          <w:sz w:val="22"/>
          <w:szCs w:val="22"/>
        </w:rPr>
        <w:t>l’accettazione preventiva dell’incarico, in caso di elezione;</w:t>
      </w:r>
    </w:p>
    <w:p w14:paraId="2B2FC589" w14:textId="2D7829D7" w:rsidR="008A2A63" w:rsidRPr="003C3321" w:rsidRDefault="00CE314B" w:rsidP="00EB0F15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  <w:szCs w:val="22"/>
        </w:rPr>
      </w:pPr>
      <w:r w:rsidRPr="003C3321">
        <w:rPr>
          <w:rFonts w:ascii="Arial Narrow" w:hAnsi="Arial Narrow"/>
          <w:sz w:val="22"/>
          <w:szCs w:val="22"/>
        </w:rPr>
        <w:t xml:space="preserve">di impegnarmi ad adempiere, in </w:t>
      </w:r>
      <w:r w:rsidR="007E0FCD">
        <w:rPr>
          <w:rFonts w:ascii="Arial Narrow" w:hAnsi="Arial Narrow"/>
          <w:sz w:val="22"/>
          <w:szCs w:val="22"/>
        </w:rPr>
        <w:t>ca</w:t>
      </w:r>
      <w:bookmarkStart w:id="1" w:name="_GoBack"/>
      <w:bookmarkEnd w:id="1"/>
      <w:r w:rsidRPr="003C3321">
        <w:rPr>
          <w:rFonts w:ascii="Arial Narrow" w:hAnsi="Arial Narrow"/>
          <w:sz w:val="22"/>
          <w:szCs w:val="22"/>
        </w:rPr>
        <w:t xml:space="preserve">so di elezione, </w:t>
      </w:r>
      <w:r w:rsidR="003C3321" w:rsidRPr="003C3321">
        <w:rPr>
          <w:rFonts w:ascii="Arial Narrow" w:hAnsi="Arial Narrow"/>
          <w:sz w:val="22"/>
          <w:szCs w:val="22"/>
        </w:rPr>
        <w:t>ai doveri legati alla carica per cui mi candido, co</w:t>
      </w:r>
      <w:r w:rsidR="008A2A63" w:rsidRPr="003C3321">
        <w:rPr>
          <w:rFonts w:ascii="Arial Narrow" w:hAnsi="Arial Narrow"/>
          <w:sz w:val="22"/>
          <w:szCs w:val="22"/>
        </w:rPr>
        <w:t xml:space="preserve">n la diligenza e </w:t>
      </w:r>
      <w:proofErr w:type="gramStart"/>
      <w:r w:rsidR="008A2A63" w:rsidRPr="003C3321">
        <w:rPr>
          <w:rFonts w:ascii="Arial Narrow" w:hAnsi="Arial Narrow"/>
          <w:sz w:val="22"/>
          <w:szCs w:val="22"/>
        </w:rPr>
        <w:t xml:space="preserve">la </w:t>
      </w:r>
      <w:r w:rsidR="00D9002D">
        <w:rPr>
          <w:rFonts w:ascii="Arial Narrow" w:hAnsi="Arial Narrow"/>
          <w:sz w:val="22"/>
          <w:szCs w:val="22"/>
        </w:rPr>
        <w:t xml:space="preserve"> </w:t>
      </w:r>
      <w:r w:rsidR="008A2A63" w:rsidRPr="003C3321">
        <w:rPr>
          <w:rFonts w:ascii="Arial Narrow" w:hAnsi="Arial Narrow"/>
          <w:sz w:val="22"/>
          <w:szCs w:val="22"/>
        </w:rPr>
        <w:t>professionalità</w:t>
      </w:r>
      <w:proofErr w:type="gramEnd"/>
      <w:r w:rsidR="008A2A63" w:rsidRPr="003C3321">
        <w:rPr>
          <w:rFonts w:ascii="Arial Narrow" w:hAnsi="Arial Narrow"/>
          <w:sz w:val="22"/>
          <w:szCs w:val="22"/>
        </w:rPr>
        <w:t xml:space="preserve"> richieste, nella consapevolezza delle conseguenti responsabilità</w:t>
      </w:r>
      <w:r w:rsidR="003C3321" w:rsidRPr="003C3321">
        <w:rPr>
          <w:rFonts w:ascii="Arial Narrow" w:hAnsi="Arial Narrow"/>
          <w:sz w:val="22"/>
          <w:szCs w:val="22"/>
        </w:rPr>
        <w:t>.</w:t>
      </w:r>
    </w:p>
    <w:p w14:paraId="1D2C25BD" w14:textId="5D8BC7E6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2AB6D1FB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, </w:t>
      </w:r>
      <w:r w:rsidRPr="008329CE">
        <w:rPr>
          <w:rFonts w:ascii="Arial Narrow" w:hAnsi="Arial Narrow"/>
        </w:rPr>
        <w:t xml:space="preserve">di cui autorizzo l’affissione </w:t>
      </w:r>
      <w:r>
        <w:rPr>
          <w:rFonts w:ascii="Arial Narrow" w:hAnsi="Arial Narrow"/>
        </w:rPr>
        <w:t xml:space="preserve">nella Sede </w:t>
      </w:r>
      <w:r w:rsidRPr="00864F42">
        <w:rPr>
          <w:rFonts w:ascii="Arial Narrow" w:hAnsi="Arial Narrow"/>
        </w:rPr>
        <w:t xml:space="preserve">Sociale </w:t>
      </w:r>
      <w:r w:rsidRPr="00CB6B51">
        <w:rPr>
          <w:rFonts w:ascii="Arial Narrow" w:hAnsi="Arial Narrow"/>
        </w:rPr>
        <w:t>e nelle succursali</w:t>
      </w:r>
      <w:r w:rsidR="00864F42" w:rsidRPr="00864F42">
        <w:rPr>
          <w:rFonts w:ascii="Arial Narrow" w:hAnsi="Arial Narrow"/>
          <w:i/>
        </w:rPr>
        <w:t xml:space="preserve"> d</w:t>
      </w:r>
      <w:r w:rsidRPr="00864F42">
        <w:rPr>
          <w:rFonts w:ascii="Arial Narrow" w:hAnsi="Arial Narrow"/>
        </w:rPr>
        <w:t>ella Banca e la pubblicazione sul sito internet istituzionale della Banca, ai sensi del vigente Regolamento Assembleare</w:t>
      </w:r>
      <w:r>
        <w:rPr>
          <w:rFonts w:ascii="Arial Narrow" w:hAnsi="Arial Narrow"/>
        </w:rPr>
        <w:t xml:space="preserve">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7A1A7381" w14:textId="7DC6EE3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5A66C8F6" w14:textId="42A24EE5" w:rsidR="007D35F3" w:rsidRPr="00B501AB" w:rsidRDefault="00D9002D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Lugo</w:t>
      </w:r>
      <w:r w:rsidR="007D35F3" w:rsidRPr="00B501AB">
        <w:rPr>
          <w:rFonts w:ascii="Arial Narrow" w:hAnsi="Arial Narrow"/>
          <w:sz w:val="22"/>
        </w:rPr>
        <w:t xml:space="preserve">……………………………, </w:t>
      </w:r>
      <w:r>
        <w:rPr>
          <w:rFonts w:ascii="Arial Narrow" w:hAnsi="Arial Narrow"/>
          <w:sz w:val="22"/>
        </w:rPr>
        <w:t>Data</w:t>
      </w:r>
      <w:r w:rsidR="007D35F3" w:rsidRPr="00B501AB">
        <w:rPr>
          <w:rFonts w:ascii="Arial Narrow" w:hAnsi="Arial Narrow"/>
          <w:sz w:val="22"/>
        </w:rPr>
        <w:t>…</w:t>
      </w:r>
      <w:proofErr w:type="gramStart"/>
      <w:r w:rsidR="007D35F3" w:rsidRPr="00B501AB">
        <w:rPr>
          <w:rFonts w:ascii="Arial Narrow" w:hAnsi="Arial Narrow"/>
          <w:sz w:val="22"/>
        </w:rPr>
        <w:t>…….</w:t>
      </w:r>
      <w:proofErr w:type="gramEnd"/>
      <w:r w:rsidR="007D35F3" w:rsidRPr="00B501AB">
        <w:rPr>
          <w:rFonts w:ascii="Arial Narrow" w:hAnsi="Arial Narrow"/>
          <w:sz w:val="22"/>
        </w:rPr>
        <w:t>.………………</w:t>
      </w: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4B3107D4" w14:textId="77777777" w:rsidR="00D9002D" w:rsidRDefault="00D9002D" w:rsidP="00D9002D">
      <w:pPr>
        <w:pStyle w:val="Corpotesto"/>
        <w:spacing w:before="120" w:line="276" w:lineRule="auto"/>
        <w:ind w:left="5812" w:hanging="581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Autentica della firma ………………………………</w:t>
      </w:r>
    </w:p>
    <w:p w14:paraId="2EC18FBC" w14:textId="482DADB5" w:rsidR="00756F05" w:rsidRPr="007D35F3" w:rsidRDefault="00D9002D" w:rsidP="00D9002D">
      <w:pPr>
        <w:pStyle w:val="Corpotesto"/>
        <w:spacing w:before="120" w:line="276" w:lineRule="auto"/>
        <w:ind w:left="5812" w:hanging="581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</w:t>
      </w:r>
      <w:r w:rsidRPr="00B501AB">
        <w:rPr>
          <w:rFonts w:ascii="Arial Narrow" w:hAnsi="Arial Narrow"/>
          <w:sz w:val="22"/>
        </w:rPr>
        <w:t xml:space="preserve">……………………………, </w:t>
      </w:r>
      <w:r>
        <w:rPr>
          <w:rFonts w:ascii="Arial Narrow" w:hAnsi="Arial Narrow"/>
          <w:sz w:val="22"/>
        </w:rPr>
        <w:t>Data</w:t>
      </w:r>
      <w:r w:rsidRPr="00B501AB">
        <w:rPr>
          <w:rFonts w:ascii="Arial Narrow" w:hAnsi="Arial Narrow"/>
          <w:sz w:val="22"/>
        </w:rPr>
        <w:t>…</w:t>
      </w:r>
      <w:proofErr w:type="gramStart"/>
      <w:r w:rsidRPr="00B501AB">
        <w:rPr>
          <w:rFonts w:ascii="Arial Narrow" w:hAnsi="Arial Narrow"/>
          <w:sz w:val="22"/>
        </w:rPr>
        <w:t>…….</w:t>
      </w:r>
      <w:proofErr w:type="gramEnd"/>
      <w:r w:rsidRPr="00B501AB">
        <w:rPr>
          <w:rFonts w:ascii="Arial Narrow" w:hAnsi="Arial Narrow"/>
          <w:sz w:val="22"/>
        </w:rPr>
        <w:t>.………………</w:t>
      </w:r>
    </w:p>
    <w:sectPr w:rsidR="00756F05" w:rsidRPr="007D35F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3CD3" w14:textId="77777777" w:rsidR="002203BA" w:rsidRDefault="002203BA" w:rsidP="001E6B81">
      <w:pPr>
        <w:spacing w:after="0" w:line="240" w:lineRule="auto"/>
      </w:pPr>
      <w:r>
        <w:separator/>
      </w:r>
    </w:p>
  </w:endnote>
  <w:endnote w:type="continuationSeparator" w:id="0">
    <w:p w14:paraId="17A90607" w14:textId="77777777" w:rsidR="002203BA" w:rsidRDefault="002203BA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5252" w14:textId="4203673B" w:rsidR="002203BA" w:rsidRDefault="002203BA">
    <w:pPr>
      <w:pStyle w:val="Pidipagina"/>
      <w:jc w:val="right"/>
    </w:pPr>
  </w:p>
  <w:p w14:paraId="2F53816C" w14:textId="77777777" w:rsidR="002203BA" w:rsidRDefault="002203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D852" w14:textId="77777777" w:rsidR="002203BA" w:rsidRDefault="002203BA" w:rsidP="001E6B81">
      <w:pPr>
        <w:spacing w:after="0" w:line="240" w:lineRule="auto"/>
      </w:pPr>
      <w:r>
        <w:separator/>
      </w:r>
    </w:p>
  </w:footnote>
  <w:footnote w:type="continuationSeparator" w:id="0">
    <w:p w14:paraId="6E32F796" w14:textId="77777777" w:rsidR="002203BA" w:rsidRDefault="002203BA" w:rsidP="001E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6211"/>
    <w:multiLevelType w:val="hybridMultilevel"/>
    <w:tmpl w:val="CD88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F61D7"/>
    <w:multiLevelType w:val="hybridMultilevel"/>
    <w:tmpl w:val="923EBF5A"/>
    <w:lvl w:ilvl="0" w:tplc="9E36F7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03BA"/>
    <w:rsid w:val="00224C16"/>
    <w:rsid w:val="00231434"/>
    <w:rsid w:val="002328EE"/>
    <w:rsid w:val="002737E1"/>
    <w:rsid w:val="002C295E"/>
    <w:rsid w:val="002D7F47"/>
    <w:rsid w:val="002E7AD8"/>
    <w:rsid w:val="00300698"/>
    <w:rsid w:val="00302D95"/>
    <w:rsid w:val="0031505A"/>
    <w:rsid w:val="0032430F"/>
    <w:rsid w:val="0033018B"/>
    <w:rsid w:val="00351476"/>
    <w:rsid w:val="00364CFA"/>
    <w:rsid w:val="0038287B"/>
    <w:rsid w:val="003A40F1"/>
    <w:rsid w:val="003B04C4"/>
    <w:rsid w:val="003B3842"/>
    <w:rsid w:val="003C3321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7E0FCD"/>
    <w:rsid w:val="008329CE"/>
    <w:rsid w:val="00864F42"/>
    <w:rsid w:val="008909ED"/>
    <w:rsid w:val="00893062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9E3168"/>
    <w:rsid w:val="00A10EAC"/>
    <w:rsid w:val="00A25234"/>
    <w:rsid w:val="00A258C3"/>
    <w:rsid w:val="00A513FC"/>
    <w:rsid w:val="00A96565"/>
    <w:rsid w:val="00AA17D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81095"/>
    <w:rsid w:val="00BB072D"/>
    <w:rsid w:val="00BB1702"/>
    <w:rsid w:val="00BC3D71"/>
    <w:rsid w:val="00BD132C"/>
    <w:rsid w:val="00C16ED8"/>
    <w:rsid w:val="00C25D35"/>
    <w:rsid w:val="00C333C2"/>
    <w:rsid w:val="00C359A1"/>
    <w:rsid w:val="00C4359A"/>
    <w:rsid w:val="00C51CF5"/>
    <w:rsid w:val="00C80C2A"/>
    <w:rsid w:val="00C84CC9"/>
    <w:rsid w:val="00CA5675"/>
    <w:rsid w:val="00CB6B51"/>
    <w:rsid w:val="00CE0836"/>
    <w:rsid w:val="00CE314B"/>
    <w:rsid w:val="00D268A2"/>
    <w:rsid w:val="00D30747"/>
    <w:rsid w:val="00D30BF1"/>
    <w:rsid w:val="00D670D0"/>
    <w:rsid w:val="00D9002D"/>
    <w:rsid w:val="00D97098"/>
    <w:rsid w:val="00E84AC1"/>
    <w:rsid w:val="00EB0F15"/>
    <w:rsid w:val="00EF360E"/>
    <w:rsid w:val="00EF720D"/>
    <w:rsid w:val="00F62FFD"/>
    <w:rsid w:val="00F866F4"/>
    <w:rsid w:val="00F97D24"/>
    <w:rsid w:val="00FB7C7C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C9330-0532-49A6-960E-EFFB6D14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E4CC323E.dotm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Alessandra Riccobelli</cp:lastModifiedBy>
  <cp:revision>12</cp:revision>
  <cp:lastPrinted>2019-11-21T13:52:00Z</cp:lastPrinted>
  <dcterms:created xsi:type="dcterms:W3CDTF">2020-01-24T12:23:00Z</dcterms:created>
  <dcterms:modified xsi:type="dcterms:W3CDTF">2020-01-30T08:22:00Z</dcterms:modified>
</cp:coreProperties>
</file>